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1D" w:rsidRPr="005D604C" w:rsidRDefault="00E71C1D" w:rsidP="006910AC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5D604C">
        <w:rPr>
          <w:rFonts w:ascii="Times New Roman" w:hAnsi="Times New Roman"/>
          <w:b/>
          <w:sz w:val="36"/>
        </w:rPr>
        <w:t>Европротокол</w:t>
      </w:r>
    </w:p>
    <w:p w:rsidR="00E71C1D" w:rsidRPr="005D604C" w:rsidRDefault="00E71C1D" w:rsidP="005D60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D604C">
        <w:rPr>
          <w:rFonts w:ascii="Times New Roman" w:hAnsi="Times New Roman"/>
          <w:sz w:val="28"/>
        </w:rPr>
        <w:t xml:space="preserve"> </w:t>
      </w:r>
    </w:p>
    <w:p w:rsidR="00E71C1D" w:rsidRPr="005D604C" w:rsidRDefault="00E71C1D" w:rsidP="005D60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D604C">
        <w:rPr>
          <w:rFonts w:ascii="Times New Roman" w:hAnsi="Times New Roman"/>
          <w:sz w:val="28"/>
        </w:rPr>
        <w:t>Европротокол</w:t>
      </w:r>
      <w:r>
        <w:rPr>
          <w:rFonts w:ascii="Times New Roman" w:hAnsi="Times New Roman"/>
          <w:sz w:val="28"/>
        </w:rPr>
        <w:t xml:space="preserve"> – это у</w:t>
      </w:r>
      <w:r w:rsidRPr="005D604C">
        <w:rPr>
          <w:rFonts w:ascii="Times New Roman" w:hAnsi="Times New Roman"/>
          <w:sz w:val="28"/>
        </w:rPr>
        <w:t>прощенное оформление ДТП без участия сотрудников полиции</w:t>
      </w:r>
      <w:r>
        <w:rPr>
          <w:rFonts w:ascii="Times New Roman" w:hAnsi="Times New Roman"/>
          <w:sz w:val="28"/>
        </w:rPr>
        <w:t xml:space="preserve">. </w:t>
      </w:r>
      <w:r w:rsidRPr="005D604C">
        <w:rPr>
          <w:rFonts w:ascii="Times New Roman" w:hAnsi="Times New Roman"/>
          <w:sz w:val="28"/>
        </w:rPr>
        <w:t>Дорожно-транспортное происшествие (ДТП) может быть оформлено без вызова сотрудников полиции, если:</w:t>
      </w:r>
    </w:p>
    <w:p w:rsidR="00E71C1D" w:rsidRPr="005D604C" w:rsidRDefault="00E71C1D" w:rsidP="005D604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5D604C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</w:t>
      </w:r>
      <w:r w:rsidRPr="005D604C">
        <w:rPr>
          <w:rFonts w:ascii="Times New Roman" w:hAnsi="Times New Roman"/>
          <w:sz w:val="28"/>
        </w:rPr>
        <w:t xml:space="preserve"> Не причинен вред жизни или здоровью</w:t>
      </w:r>
      <w:r>
        <w:rPr>
          <w:rFonts w:ascii="Times New Roman" w:hAnsi="Times New Roman"/>
          <w:sz w:val="28"/>
        </w:rPr>
        <w:t>.</w:t>
      </w:r>
    </w:p>
    <w:p w:rsidR="00E71C1D" w:rsidRPr="005D604C" w:rsidRDefault="00E71C1D" w:rsidP="005D604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5D604C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</w:t>
      </w:r>
      <w:r w:rsidRPr="005D604C">
        <w:rPr>
          <w:rFonts w:ascii="Times New Roman" w:hAnsi="Times New Roman"/>
          <w:sz w:val="28"/>
        </w:rPr>
        <w:t xml:space="preserve"> Гражданская ответственность водителей в отношении </w:t>
      </w:r>
      <w:r>
        <w:rPr>
          <w:rFonts w:ascii="Times New Roman" w:hAnsi="Times New Roman"/>
          <w:sz w:val="28"/>
        </w:rPr>
        <w:t>транспортного средства (</w:t>
      </w:r>
      <w:r w:rsidRPr="005D604C">
        <w:rPr>
          <w:rFonts w:ascii="Times New Roman" w:hAnsi="Times New Roman"/>
          <w:sz w:val="28"/>
        </w:rPr>
        <w:t>ТС</w:t>
      </w:r>
      <w:r>
        <w:rPr>
          <w:rFonts w:ascii="Times New Roman" w:hAnsi="Times New Roman"/>
          <w:sz w:val="28"/>
        </w:rPr>
        <w:t>)</w:t>
      </w:r>
      <w:r w:rsidRPr="005D604C">
        <w:rPr>
          <w:rFonts w:ascii="Times New Roman" w:hAnsi="Times New Roman"/>
          <w:sz w:val="28"/>
        </w:rPr>
        <w:t>, участвующих в ДТП, застрахована</w:t>
      </w:r>
      <w:r>
        <w:rPr>
          <w:rFonts w:ascii="Times New Roman" w:hAnsi="Times New Roman"/>
          <w:sz w:val="28"/>
        </w:rPr>
        <w:t>.</w:t>
      </w:r>
    </w:p>
    <w:p w:rsidR="00E71C1D" w:rsidRPr="005D604C" w:rsidRDefault="00E71C1D" w:rsidP="005D604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5D604C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</w:t>
      </w:r>
      <w:r w:rsidRPr="005D604C">
        <w:rPr>
          <w:rFonts w:ascii="Times New Roman" w:hAnsi="Times New Roman"/>
          <w:sz w:val="28"/>
        </w:rPr>
        <w:t xml:space="preserve">ДТП произошло в результате столкновения двух </w:t>
      </w:r>
      <w:r>
        <w:rPr>
          <w:rFonts w:ascii="Times New Roman" w:hAnsi="Times New Roman"/>
          <w:sz w:val="28"/>
        </w:rPr>
        <w:t>ТС</w:t>
      </w:r>
      <w:r w:rsidRPr="005D604C">
        <w:rPr>
          <w:rFonts w:ascii="Times New Roman" w:hAnsi="Times New Roman"/>
          <w:sz w:val="28"/>
        </w:rPr>
        <w:t xml:space="preserve"> (ТС), другому имуществу вред не причинен</w:t>
      </w:r>
      <w:r>
        <w:rPr>
          <w:rFonts w:ascii="Times New Roman" w:hAnsi="Times New Roman"/>
          <w:sz w:val="28"/>
        </w:rPr>
        <w:t>.</w:t>
      </w:r>
    </w:p>
    <w:p w:rsidR="00E71C1D" w:rsidRPr="005D604C" w:rsidRDefault="00E71C1D" w:rsidP="005D604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5D604C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 </w:t>
      </w:r>
      <w:r w:rsidRPr="005D604C">
        <w:rPr>
          <w:rFonts w:ascii="Times New Roman" w:hAnsi="Times New Roman"/>
          <w:sz w:val="28"/>
        </w:rPr>
        <w:t>У участников происшествия нет разногласий по поводу обстоятельств ДТП, перечня и характера видимых повреждений</w:t>
      </w:r>
      <w:r>
        <w:rPr>
          <w:rFonts w:ascii="Times New Roman" w:hAnsi="Times New Roman"/>
          <w:sz w:val="28"/>
        </w:rPr>
        <w:t>.</w:t>
      </w:r>
    </w:p>
    <w:p w:rsidR="00E71C1D" w:rsidRDefault="00E71C1D" w:rsidP="005D604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E71C1D" w:rsidRPr="005D604C" w:rsidRDefault="00E71C1D" w:rsidP="005D604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5D604C">
        <w:rPr>
          <w:rFonts w:ascii="Times New Roman" w:hAnsi="Times New Roman"/>
          <w:b/>
          <w:sz w:val="28"/>
        </w:rPr>
        <w:t>ПОРЯДОК ДЕЙСТВИЙ</w:t>
      </w:r>
      <w:r>
        <w:rPr>
          <w:rFonts w:ascii="Times New Roman" w:hAnsi="Times New Roman"/>
          <w:b/>
          <w:sz w:val="28"/>
        </w:rPr>
        <w:t>.</w:t>
      </w:r>
    </w:p>
    <w:p w:rsidR="00E71C1D" w:rsidRPr="005D604C" w:rsidRDefault="00E71C1D" w:rsidP="005D60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Система Европротокола </w:t>
      </w:r>
      <w:r w:rsidRPr="005D604C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 w:rsidRPr="005D604C">
        <w:rPr>
          <w:rFonts w:ascii="Times New Roman" w:hAnsi="Times New Roman"/>
          <w:sz w:val="28"/>
        </w:rPr>
        <w:t>это возможность самостоятельно задокументировать факт ДТП, чтобы затем обратиться в страховую компанию (СК) за возмещением, и оперативно разъехаться, не создавая заторов на дороге.</w:t>
      </w:r>
    </w:p>
    <w:p w:rsidR="00E71C1D" w:rsidRPr="005D604C" w:rsidRDefault="00E71C1D" w:rsidP="005D60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D604C">
        <w:rPr>
          <w:rFonts w:ascii="Times New Roman" w:hAnsi="Times New Roman"/>
          <w:sz w:val="28"/>
        </w:rPr>
        <w:t xml:space="preserve">Прежде чем приступать к оформлению ДТП без вызова сотрудников полиции, </w:t>
      </w:r>
      <w:r w:rsidRPr="007D6074">
        <w:rPr>
          <w:rFonts w:ascii="Times New Roman" w:hAnsi="Times New Roman"/>
          <w:b/>
          <w:sz w:val="28"/>
        </w:rPr>
        <w:t>определите, возможно ли это в вашем случае</w:t>
      </w:r>
      <w:r w:rsidRPr="005D604C">
        <w:rPr>
          <w:rFonts w:ascii="Times New Roman" w:hAnsi="Times New Roman"/>
          <w:sz w:val="28"/>
        </w:rPr>
        <w:t>.</w:t>
      </w:r>
    </w:p>
    <w:p w:rsidR="00E71C1D" w:rsidRPr="005D604C" w:rsidRDefault="00E71C1D" w:rsidP="005D604C">
      <w:pPr>
        <w:spacing w:after="0" w:line="240" w:lineRule="auto"/>
        <w:ind w:firstLine="709"/>
        <w:jc w:val="both"/>
        <w:rPr>
          <w:rFonts w:ascii="Times New Roman" w:hAnsi="Times New Roman"/>
          <w:sz w:val="28"/>
          <w:u w:val="single"/>
        </w:rPr>
      </w:pPr>
      <w:r w:rsidRPr="005D604C">
        <w:rPr>
          <w:rFonts w:ascii="Times New Roman" w:hAnsi="Times New Roman"/>
          <w:sz w:val="28"/>
          <w:u w:val="single"/>
        </w:rPr>
        <w:t>ШАГ 1</w:t>
      </w:r>
    </w:p>
    <w:p w:rsidR="00E71C1D" w:rsidRPr="005D604C" w:rsidRDefault="00E71C1D" w:rsidP="005D60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D604C">
        <w:rPr>
          <w:rFonts w:ascii="Times New Roman" w:hAnsi="Times New Roman"/>
          <w:sz w:val="28"/>
        </w:rPr>
        <w:t>Убедитесь, что не причинен вред жизни и здоровью людей.</w:t>
      </w:r>
    </w:p>
    <w:p w:rsidR="00E71C1D" w:rsidRPr="005D604C" w:rsidRDefault="00E71C1D" w:rsidP="005D60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D604C">
        <w:rPr>
          <w:rFonts w:ascii="Times New Roman" w:hAnsi="Times New Roman"/>
          <w:sz w:val="28"/>
        </w:rPr>
        <w:t>Если вред здоровью отсутствует, переходите к следующему шагу.</w:t>
      </w:r>
    </w:p>
    <w:p w:rsidR="00E71C1D" w:rsidRPr="005D604C" w:rsidRDefault="00E71C1D" w:rsidP="005D604C">
      <w:pPr>
        <w:spacing w:after="0" w:line="240" w:lineRule="auto"/>
        <w:ind w:firstLine="709"/>
        <w:jc w:val="both"/>
        <w:rPr>
          <w:rFonts w:ascii="Times New Roman" w:hAnsi="Times New Roman"/>
          <w:sz w:val="28"/>
          <w:u w:val="single"/>
        </w:rPr>
      </w:pPr>
      <w:r w:rsidRPr="005D604C">
        <w:rPr>
          <w:rFonts w:ascii="Times New Roman" w:hAnsi="Times New Roman"/>
          <w:sz w:val="28"/>
          <w:u w:val="single"/>
        </w:rPr>
        <w:t>ШАГ 2</w:t>
      </w:r>
    </w:p>
    <w:p w:rsidR="00E71C1D" w:rsidRPr="005D604C" w:rsidRDefault="00E71C1D" w:rsidP="005D60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D604C">
        <w:rPr>
          <w:rFonts w:ascii="Times New Roman" w:hAnsi="Times New Roman"/>
          <w:sz w:val="28"/>
        </w:rPr>
        <w:t>Определите, какое имущество пострадало в аварии.</w:t>
      </w:r>
    </w:p>
    <w:p w:rsidR="00E71C1D" w:rsidRPr="005D604C" w:rsidRDefault="00E71C1D" w:rsidP="005D60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D604C">
        <w:rPr>
          <w:rFonts w:ascii="Times New Roman" w:hAnsi="Times New Roman"/>
          <w:sz w:val="28"/>
        </w:rPr>
        <w:t>Если вред причинен только двум ТС, переходите к следующему шагу.</w:t>
      </w:r>
    </w:p>
    <w:p w:rsidR="00E71C1D" w:rsidRPr="005D604C" w:rsidRDefault="00E71C1D" w:rsidP="005D604C">
      <w:pPr>
        <w:spacing w:after="0" w:line="240" w:lineRule="auto"/>
        <w:ind w:firstLine="709"/>
        <w:jc w:val="both"/>
        <w:rPr>
          <w:rFonts w:ascii="Times New Roman" w:hAnsi="Times New Roman"/>
          <w:sz w:val="28"/>
          <w:u w:val="single"/>
        </w:rPr>
      </w:pPr>
      <w:r w:rsidRPr="005D604C">
        <w:rPr>
          <w:rFonts w:ascii="Times New Roman" w:hAnsi="Times New Roman"/>
          <w:sz w:val="28"/>
          <w:u w:val="single"/>
        </w:rPr>
        <w:t>ШАГ 3</w:t>
      </w:r>
    </w:p>
    <w:p w:rsidR="00E71C1D" w:rsidRPr="005D604C" w:rsidRDefault="00E71C1D" w:rsidP="005D60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D604C">
        <w:rPr>
          <w:rFonts w:ascii="Times New Roman" w:hAnsi="Times New Roman"/>
          <w:sz w:val="28"/>
        </w:rPr>
        <w:t>Выясните, есть ли у обоих участников ДТП действующие на момент аварии полисы ОСАГО, в которых водитель указан в качестве лица, допущенного к управлению ТС, либо полисы ОСАГО без ограничения лиц, допущенных к управлению.</w:t>
      </w:r>
    </w:p>
    <w:p w:rsidR="00E71C1D" w:rsidRPr="005D604C" w:rsidRDefault="00E71C1D" w:rsidP="005D60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D604C">
        <w:rPr>
          <w:rFonts w:ascii="Times New Roman" w:hAnsi="Times New Roman"/>
          <w:sz w:val="28"/>
        </w:rPr>
        <w:t>Если полисы есть – переходите к следующему шагу.</w:t>
      </w:r>
    </w:p>
    <w:p w:rsidR="00E71C1D" w:rsidRPr="005D604C" w:rsidRDefault="00E71C1D" w:rsidP="005D604C">
      <w:pPr>
        <w:spacing w:after="0" w:line="240" w:lineRule="auto"/>
        <w:ind w:firstLine="709"/>
        <w:jc w:val="both"/>
        <w:rPr>
          <w:rFonts w:ascii="Times New Roman" w:hAnsi="Times New Roman"/>
          <w:sz w:val="28"/>
          <w:u w:val="single"/>
        </w:rPr>
      </w:pPr>
      <w:r w:rsidRPr="005D604C">
        <w:rPr>
          <w:rFonts w:ascii="Times New Roman" w:hAnsi="Times New Roman"/>
          <w:sz w:val="28"/>
          <w:u w:val="single"/>
        </w:rPr>
        <w:t>ШАГ 4</w:t>
      </w:r>
    </w:p>
    <w:p w:rsidR="00E71C1D" w:rsidRPr="005D604C" w:rsidRDefault="00E71C1D" w:rsidP="005D60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D604C">
        <w:rPr>
          <w:rFonts w:ascii="Times New Roman" w:hAnsi="Times New Roman"/>
          <w:sz w:val="28"/>
        </w:rPr>
        <w:t xml:space="preserve">Внимательно осмотрите ТС и визуально оцените ущерб, причиненный ТС. Если размер ущерба по приблизительной </w:t>
      </w:r>
      <w:r>
        <w:rPr>
          <w:rFonts w:ascii="Times New Roman" w:hAnsi="Times New Roman"/>
          <w:sz w:val="28"/>
        </w:rPr>
        <w:t xml:space="preserve">оценке не превышает 50 000 рублей, </w:t>
      </w:r>
      <w:r w:rsidRPr="005D604C">
        <w:rPr>
          <w:rFonts w:ascii="Times New Roman" w:hAnsi="Times New Roman"/>
          <w:sz w:val="28"/>
        </w:rPr>
        <w:t>переходите к следующему шагу.</w:t>
      </w:r>
    </w:p>
    <w:p w:rsidR="00E71C1D" w:rsidRPr="005D604C" w:rsidRDefault="00E71C1D" w:rsidP="005D604C">
      <w:pPr>
        <w:spacing w:after="0" w:line="240" w:lineRule="auto"/>
        <w:ind w:firstLine="709"/>
        <w:jc w:val="both"/>
        <w:rPr>
          <w:rFonts w:ascii="Times New Roman" w:hAnsi="Times New Roman"/>
          <w:sz w:val="28"/>
          <w:u w:val="single"/>
        </w:rPr>
      </w:pPr>
      <w:r w:rsidRPr="005D604C">
        <w:rPr>
          <w:rFonts w:ascii="Times New Roman" w:hAnsi="Times New Roman"/>
          <w:sz w:val="28"/>
          <w:u w:val="single"/>
        </w:rPr>
        <w:t>ШАГ 5</w:t>
      </w:r>
    </w:p>
    <w:p w:rsidR="00E71C1D" w:rsidRDefault="00E71C1D" w:rsidP="005D60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D604C">
        <w:rPr>
          <w:rFonts w:ascii="Times New Roman" w:hAnsi="Times New Roman"/>
          <w:sz w:val="28"/>
        </w:rPr>
        <w:t>Выясните со вторым участником ДТП, имеются ли у вас разногласия по поводу того, кто является виновником. Если разногласий нет и все остальные условия соблюдены – приступайте к заполнению извещения о ДТП.</w:t>
      </w:r>
    </w:p>
    <w:p w:rsidR="00E71C1D" w:rsidRDefault="00E71C1D" w:rsidP="005D604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E71C1D" w:rsidRDefault="00E71C1D" w:rsidP="005D604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E71C1D" w:rsidRPr="005D604C" w:rsidRDefault="00E71C1D" w:rsidP="005D604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5D604C">
        <w:rPr>
          <w:rFonts w:ascii="Times New Roman" w:hAnsi="Times New Roman"/>
          <w:b/>
          <w:sz w:val="28"/>
        </w:rPr>
        <w:t>ЧТО ТАКОЕ ИЗВЕЩЕНИЕ О ДТП?</w:t>
      </w:r>
    </w:p>
    <w:p w:rsidR="00E71C1D" w:rsidRPr="005D604C" w:rsidRDefault="00E71C1D" w:rsidP="005D60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D604C">
        <w:rPr>
          <w:rFonts w:ascii="Times New Roman" w:hAnsi="Times New Roman"/>
          <w:sz w:val="28"/>
        </w:rPr>
        <w:t>Извещение о ДТП – это обязательный документ для получения страховой выплаты по Европротоколу. Заполнение и подписание извещения не является актом, признающим виновность участника ДТП. Тем не менее вина одного из участников аварии должна быть указана в извещении однозначно, без оговорок. Бланки извещения выдаются страховой компанией, оформившей полис ОСАГО (если у вас нет бланков, обратитесь в свою СК). Извещение о ДТП состоит из двух листов. Каждый лист разделен на две части: лицевую (самокопирующуюся) и оборотную. Вся информация, внесенная на лицевую (верхнюю) сторону, должна четко отпечатываться на втором листке.</w:t>
      </w:r>
    </w:p>
    <w:p w:rsidR="00E71C1D" w:rsidRDefault="00E71C1D" w:rsidP="005D60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71C1D" w:rsidRPr="005D604C" w:rsidRDefault="00E71C1D" w:rsidP="005D604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5D604C">
        <w:rPr>
          <w:rFonts w:ascii="Times New Roman" w:hAnsi="Times New Roman"/>
          <w:b/>
          <w:sz w:val="28"/>
        </w:rPr>
        <w:t>КАК ЗАПОЛНИТЬ БЛАНК ИЗВЕЩЕНИЯ О ДТП?</w:t>
      </w:r>
    </w:p>
    <w:p w:rsidR="00E71C1D" w:rsidRPr="005D604C" w:rsidRDefault="00E71C1D" w:rsidP="005D60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D604C">
        <w:rPr>
          <w:rFonts w:ascii="Times New Roman" w:hAnsi="Times New Roman"/>
          <w:sz w:val="28"/>
        </w:rPr>
        <w:t xml:space="preserve">Оба водителя заполняют один бланк извещения о ДТП: лицевую и оборотную стороны обязательно. </w:t>
      </w:r>
    </w:p>
    <w:p w:rsidR="00E71C1D" w:rsidRPr="005D604C" w:rsidRDefault="00E71C1D" w:rsidP="005D60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D604C">
        <w:rPr>
          <w:rFonts w:ascii="Times New Roman" w:hAnsi="Times New Roman"/>
          <w:sz w:val="28"/>
        </w:rPr>
        <w:t>При этом абсолютно не важно, чей из участников ДТП бланк будет заполнен. Каждый водитель выбирает любую колонку и вносит информацию по своему транспортному средству.</w:t>
      </w:r>
    </w:p>
    <w:p w:rsidR="00E71C1D" w:rsidRPr="005D604C" w:rsidRDefault="00E71C1D" w:rsidP="005D60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D604C"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 xml:space="preserve"> </w:t>
      </w:r>
      <w:r w:rsidRPr="005D604C">
        <w:rPr>
          <w:rFonts w:ascii="Times New Roman" w:hAnsi="Times New Roman"/>
          <w:sz w:val="28"/>
        </w:rPr>
        <w:t>Место ДТП: укажите город, улицу и номер ближайшего к ДТП здания; если авария произошла на перекрестке – пересечение улиц; если не в населенном пункте – название трассы, километр и направление движения.</w:t>
      </w:r>
    </w:p>
    <w:p w:rsidR="00E71C1D" w:rsidRPr="005D604C" w:rsidRDefault="00E71C1D" w:rsidP="005D60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D604C"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 xml:space="preserve"> </w:t>
      </w:r>
      <w:r w:rsidRPr="005D604C">
        <w:rPr>
          <w:rFonts w:ascii="Times New Roman" w:hAnsi="Times New Roman"/>
          <w:sz w:val="28"/>
        </w:rPr>
        <w:t>Дата ДТП: отметьте дату и время ДТП.</w:t>
      </w:r>
    </w:p>
    <w:p w:rsidR="00E71C1D" w:rsidRPr="005D604C" w:rsidRDefault="00E71C1D" w:rsidP="005D60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D604C"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 xml:space="preserve"> </w:t>
      </w:r>
      <w:r w:rsidRPr="005D604C">
        <w:rPr>
          <w:rFonts w:ascii="Times New Roman" w:hAnsi="Times New Roman"/>
          <w:sz w:val="28"/>
        </w:rPr>
        <w:t>Количество поврежденных ТС: их должно быть только два, в ином случае вызывайте сотрудников ГИБДД.</w:t>
      </w:r>
    </w:p>
    <w:p w:rsidR="00E71C1D" w:rsidRPr="005D604C" w:rsidRDefault="00E71C1D" w:rsidP="005D60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D604C"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</w:rPr>
        <w:t xml:space="preserve"> </w:t>
      </w:r>
      <w:r w:rsidRPr="005D604C">
        <w:rPr>
          <w:rFonts w:ascii="Times New Roman" w:hAnsi="Times New Roman"/>
          <w:sz w:val="28"/>
        </w:rPr>
        <w:t>В графе «Количество раненых/погибших» должны стоять прочерки, иначе применение Европротокола недопустимо.</w:t>
      </w:r>
    </w:p>
    <w:p w:rsidR="00E71C1D" w:rsidRPr="005D604C" w:rsidRDefault="00E71C1D" w:rsidP="005D60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D604C">
        <w:rPr>
          <w:rFonts w:ascii="Times New Roman" w:hAnsi="Times New Roman"/>
          <w:sz w:val="28"/>
        </w:rPr>
        <w:t>5.</w:t>
      </w:r>
      <w:r>
        <w:rPr>
          <w:rFonts w:ascii="Times New Roman" w:hAnsi="Times New Roman"/>
          <w:sz w:val="28"/>
        </w:rPr>
        <w:t xml:space="preserve"> </w:t>
      </w:r>
      <w:r w:rsidRPr="005D604C">
        <w:rPr>
          <w:rFonts w:ascii="Times New Roman" w:hAnsi="Times New Roman"/>
          <w:sz w:val="28"/>
        </w:rPr>
        <w:t>Освидетельствование участников ДТП на состояние опьянения: при оформлении Европротокола не проводится.</w:t>
      </w:r>
    </w:p>
    <w:p w:rsidR="00E71C1D" w:rsidRPr="005D604C" w:rsidRDefault="00E71C1D" w:rsidP="005D60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D604C">
        <w:rPr>
          <w:rFonts w:ascii="Times New Roman" w:hAnsi="Times New Roman"/>
          <w:sz w:val="28"/>
        </w:rPr>
        <w:t>6.</w:t>
      </w:r>
      <w:r>
        <w:rPr>
          <w:rFonts w:ascii="Times New Roman" w:hAnsi="Times New Roman"/>
          <w:sz w:val="28"/>
        </w:rPr>
        <w:t xml:space="preserve"> </w:t>
      </w:r>
      <w:r w:rsidRPr="005D604C">
        <w:rPr>
          <w:rFonts w:ascii="Times New Roman" w:hAnsi="Times New Roman"/>
          <w:sz w:val="28"/>
        </w:rPr>
        <w:t>Материальный ущерб, нанесенный другим ТС (кроме «А» и «В»): если помимо двух ТС пострадало другое имущество – оформление Европротокола недопустимо.</w:t>
      </w:r>
    </w:p>
    <w:p w:rsidR="00E71C1D" w:rsidRPr="005D604C" w:rsidRDefault="00E71C1D" w:rsidP="005D60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D604C">
        <w:rPr>
          <w:rFonts w:ascii="Times New Roman" w:hAnsi="Times New Roman"/>
          <w:sz w:val="28"/>
        </w:rPr>
        <w:t>7.</w:t>
      </w:r>
      <w:r>
        <w:rPr>
          <w:rFonts w:ascii="Times New Roman" w:hAnsi="Times New Roman"/>
          <w:sz w:val="28"/>
        </w:rPr>
        <w:t xml:space="preserve"> </w:t>
      </w:r>
      <w:r w:rsidRPr="005D604C">
        <w:rPr>
          <w:rFonts w:ascii="Times New Roman" w:hAnsi="Times New Roman"/>
          <w:sz w:val="28"/>
        </w:rPr>
        <w:t>Свидетели ДТП: указать контактные данные свидетелей, если таковые имеются (по возможности взять у них письменные показания об обстоятельствах аварии).</w:t>
      </w:r>
    </w:p>
    <w:p w:rsidR="00E71C1D" w:rsidRPr="005D604C" w:rsidRDefault="00E71C1D" w:rsidP="005D60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D604C">
        <w:rPr>
          <w:rFonts w:ascii="Times New Roman" w:hAnsi="Times New Roman"/>
          <w:sz w:val="28"/>
        </w:rPr>
        <w:t>8.</w:t>
      </w:r>
      <w:r>
        <w:rPr>
          <w:rFonts w:ascii="Times New Roman" w:hAnsi="Times New Roman"/>
          <w:sz w:val="28"/>
        </w:rPr>
        <w:t xml:space="preserve"> </w:t>
      </w:r>
      <w:r w:rsidRPr="005D604C">
        <w:rPr>
          <w:rFonts w:ascii="Times New Roman" w:hAnsi="Times New Roman"/>
          <w:sz w:val="28"/>
        </w:rPr>
        <w:t>Проводилось ли оформление сотрудником ГИБДД: «нет», так как Европротокол оформляется без участия сотрудников полиции. Далее каждый участник аварии заполняет свою сторону («А» или «В»).</w:t>
      </w:r>
    </w:p>
    <w:p w:rsidR="00E71C1D" w:rsidRPr="005D604C" w:rsidRDefault="00E71C1D" w:rsidP="005D60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D604C">
        <w:rPr>
          <w:rFonts w:ascii="Times New Roman" w:hAnsi="Times New Roman"/>
          <w:sz w:val="28"/>
        </w:rPr>
        <w:t>9.</w:t>
      </w:r>
      <w:r>
        <w:rPr>
          <w:rFonts w:ascii="Times New Roman" w:hAnsi="Times New Roman"/>
          <w:sz w:val="28"/>
        </w:rPr>
        <w:t xml:space="preserve"> </w:t>
      </w:r>
      <w:r w:rsidRPr="005D604C">
        <w:rPr>
          <w:rFonts w:ascii="Times New Roman" w:hAnsi="Times New Roman"/>
          <w:sz w:val="28"/>
        </w:rPr>
        <w:t>Марка, модель ТС: указываются данные из свидетельства о регистрации ТС.</w:t>
      </w:r>
    </w:p>
    <w:p w:rsidR="00E71C1D" w:rsidRPr="005D604C" w:rsidRDefault="00E71C1D" w:rsidP="005D60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D604C">
        <w:rPr>
          <w:rFonts w:ascii="Times New Roman" w:hAnsi="Times New Roman"/>
          <w:sz w:val="28"/>
        </w:rPr>
        <w:t>10.</w:t>
      </w:r>
      <w:r>
        <w:rPr>
          <w:rFonts w:ascii="Times New Roman" w:hAnsi="Times New Roman"/>
          <w:sz w:val="28"/>
        </w:rPr>
        <w:t xml:space="preserve"> </w:t>
      </w:r>
      <w:r w:rsidRPr="005D604C">
        <w:rPr>
          <w:rFonts w:ascii="Times New Roman" w:hAnsi="Times New Roman"/>
          <w:sz w:val="28"/>
        </w:rPr>
        <w:t>Собственник ТС: указываются данные лица, чье имя указано в свидетельстве о регистрации, в том числе адрес.</w:t>
      </w:r>
    </w:p>
    <w:p w:rsidR="00E71C1D" w:rsidRPr="005D604C" w:rsidRDefault="00E71C1D" w:rsidP="005D60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D604C">
        <w:rPr>
          <w:rFonts w:ascii="Times New Roman" w:hAnsi="Times New Roman"/>
          <w:sz w:val="28"/>
        </w:rPr>
        <w:t>11.</w:t>
      </w:r>
      <w:r>
        <w:rPr>
          <w:rFonts w:ascii="Times New Roman" w:hAnsi="Times New Roman"/>
          <w:sz w:val="28"/>
        </w:rPr>
        <w:t xml:space="preserve"> </w:t>
      </w:r>
      <w:r w:rsidRPr="005D604C">
        <w:rPr>
          <w:rFonts w:ascii="Times New Roman" w:hAnsi="Times New Roman"/>
          <w:sz w:val="28"/>
        </w:rPr>
        <w:t>Водитель транспортного средства: указываются данные лица, управлявшего ТС в момент аварии (могут отличаться от данных собственника ТС).</w:t>
      </w:r>
    </w:p>
    <w:p w:rsidR="00E71C1D" w:rsidRPr="005D604C" w:rsidRDefault="00E71C1D" w:rsidP="005D60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D604C">
        <w:rPr>
          <w:rFonts w:ascii="Times New Roman" w:hAnsi="Times New Roman"/>
          <w:sz w:val="28"/>
        </w:rPr>
        <w:t>12.</w:t>
      </w:r>
      <w:r>
        <w:rPr>
          <w:rFonts w:ascii="Times New Roman" w:hAnsi="Times New Roman"/>
          <w:sz w:val="28"/>
        </w:rPr>
        <w:t xml:space="preserve"> </w:t>
      </w:r>
      <w:r w:rsidRPr="005D604C">
        <w:rPr>
          <w:rFonts w:ascii="Times New Roman" w:hAnsi="Times New Roman"/>
          <w:sz w:val="28"/>
        </w:rPr>
        <w:t>Страховщик: указывается страховая компания из полиса ОСАГО, номер полиса и дата окончания его действия.</w:t>
      </w:r>
    </w:p>
    <w:p w:rsidR="00E71C1D" w:rsidRPr="005D604C" w:rsidRDefault="00E71C1D" w:rsidP="005D60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D604C">
        <w:rPr>
          <w:rFonts w:ascii="Times New Roman" w:hAnsi="Times New Roman"/>
          <w:sz w:val="28"/>
        </w:rPr>
        <w:t>13.</w:t>
      </w:r>
      <w:r>
        <w:rPr>
          <w:rFonts w:ascii="Times New Roman" w:hAnsi="Times New Roman"/>
          <w:sz w:val="28"/>
        </w:rPr>
        <w:t xml:space="preserve"> </w:t>
      </w:r>
      <w:r w:rsidRPr="005D604C">
        <w:rPr>
          <w:rFonts w:ascii="Times New Roman" w:hAnsi="Times New Roman"/>
          <w:sz w:val="28"/>
        </w:rPr>
        <w:t>Место первоначального удара: указывается только место первоначального удара.</w:t>
      </w:r>
    </w:p>
    <w:p w:rsidR="00E71C1D" w:rsidRPr="005D604C" w:rsidRDefault="00E71C1D" w:rsidP="005D60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D604C">
        <w:rPr>
          <w:rFonts w:ascii="Times New Roman" w:hAnsi="Times New Roman"/>
          <w:sz w:val="28"/>
        </w:rPr>
        <w:t>14.</w:t>
      </w:r>
      <w:r>
        <w:rPr>
          <w:rFonts w:ascii="Times New Roman" w:hAnsi="Times New Roman"/>
          <w:sz w:val="28"/>
        </w:rPr>
        <w:t xml:space="preserve"> </w:t>
      </w:r>
      <w:r w:rsidRPr="005D604C">
        <w:rPr>
          <w:rFonts w:ascii="Times New Roman" w:hAnsi="Times New Roman"/>
          <w:sz w:val="28"/>
        </w:rPr>
        <w:t>Характер и перечень видимых повреждений: указываются все видимые повреждения.</w:t>
      </w:r>
    </w:p>
    <w:p w:rsidR="00E71C1D" w:rsidRPr="005D604C" w:rsidRDefault="00E71C1D" w:rsidP="005D60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D604C">
        <w:rPr>
          <w:rFonts w:ascii="Times New Roman" w:hAnsi="Times New Roman"/>
          <w:sz w:val="28"/>
        </w:rPr>
        <w:t>15.</w:t>
      </w:r>
      <w:r>
        <w:rPr>
          <w:rFonts w:ascii="Times New Roman" w:hAnsi="Times New Roman"/>
          <w:sz w:val="28"/>
        </w:rPr>
        <w:t xml:space="preserve"> </w:t>
      </w:r>
      <w:r w:rsidRPr="005D604C">
        <w:rPr>
          <w:rFonts w:ascii="Times New Roman" w:hAnsi="Times New Roman"/>
          <w:sz w:val="28"/>
        </w:rPr>
        <w:t>Замечания: укажите, кто из участников ДТП признал свою вину, а невиновному необходимо указать свою невиновность.</w:t>
      </w:r>
    </w:p>
    <w:p w:rsidR="00E71C1D" w:rsidRPr="005D604C" w:rsidRDefault="00E71C1D" w:rsidP="005D60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D604C">
        <w:rPr>
          <w:rFonts w:ascii="Times New Roman" w:hAnsi="Times New Roman"/>
          <w:sz w:val="28"/>
        </w:rPr>
        <w:t>16.</w:t>
      </w:r>
      <w:r>
        <w:rPr>
          <w:rFonts w:ascii="Times New Roman" w:hAnsi="Times New Roman"/>
          <w:sz w:val="28"/>
        </w:rPr>
        <w:t xml:space="preserve"> </w:t>
      </w:r>
      <w:r w:rsidRPr="005D604C">
        <w:rPr>
          <w:rFonts w:ascii="Times New Roman" w:hAnsi="Times New Roman"/>
          <w:sz w:val="28"/>
        </w:rPr>
        <w:t>Обстоятельства ДТП: указать из предложенных. Обязательно отметить общее количество заполненных клеток.</w:t>
      </w:r>
    </w:p>
    <w:p w:rsidR="00E71C1D" w:rsidRPr="005D604C" w:rsidRDefault="00E71C1D" w:rsidP="005D60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D604C">
        <w:rPr>
          <w:rFonts w:ascii="Times New Roman" w:hAnsi="Times New Roman"/>
          <w:sz w:val="28"/>
        </w:rPr>
        <w:t>17.</w:t>
      </w:r>
      <w:r>
        <w:rPr>
          <w:rFonts w:ascii="Times New Roman" w:hAnsi="Times New Roman"/>
          <w:sz w:val="28"/>
        </w:rPr>
        <w:t xml:space="preserve"> </w:t>
      </w:r>
      <w:r w:rsidRPr="005D604C">
        <w:rPr>
          <w:rFonts w:ascii="Times New Roman" w:hAnsi="Times New Roman"/>
          <w:sz w:val="28"/>
        </w:rPr>
        <w:t>Схема ДТП: необходимо обозначить контуры проезжей части с обязательным указанием названий улиц, а также направление движения. Указать расположение транспортных средств, дорожную разметку, дорожные знаки, указатели, светофоры – все, что имеет отношение к ДТП.</w:t>
      </w:r>
    </w:p>
    <w:p w:rsidR="00E71C1D" w:rsidRPr="005D604C" w:rsidRDefault="00E71C1D" w:rsidP="005D60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D604C">
        <w:rPr>
          <w:rFonts w:ascii="Times New Roman" w:hAnsi="Times New Roman"/>
          <w:sz w:val="28"/>
        </w:rPr>
        <w:t xml:space="preserve">18.Подписи водителей, удостоверяющие отсутствие разногласий по </w:t>
      </w:r>
      <w:r>
        <w:rPr>
          <w:rFonts w:ascii="Times New Roman" w:hAnsi="Times New Roman"/>
          <w:sz w:val="28"/>
        </w:rPr>
        <w:t>пунктам</w:t>
      </w:r>
      <w:r w:rsidRPr="005D604C">
        <w:rPr>
          <w:rFonts w:ascii="Times New Roman" w:hAnsi="Times New Roman"/>
          <w:sz w:val="28"/>
        </w:rPr>
        <w:t xml:space="preserve"> 14, 15, 16, 17, – обязательное условие оформления ДТП с помощью Европротокола.</w:t>
      </w:r>
    </w:p>
    <w:p w:rsidR="00E71C1D" w:rsidRPr="005D604C" w:rsidRDefault="00E71C1D" w:rsidP="005D60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D604C">
        <w:rPr>
          <w:rFonts w:ascii="Times New Roman" w:hAnsi="Times New Roman"/>
          <w:sz w:val="28"/>
        </w:rPr>
        <w:t xml:space="preserve">В случае если на оборотной стороне бланка не хватает места для полного описания, запишите необходимые данные на чистом листе бумаги и приложите его к основному бланку. </w:t>
      </w:r>
    </w:p>
    <w:p w:rsidR="00E71C1D" w:rsidRDefault="00E71C1D" w:rsidP="005D60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D604C">
        <w:rPr>
          <w:rFonts w:ascii="Times New Roman" w:hAnsi="Times New Roman"/>
          <w:sz w:val="28"/>
        </w:rPr>
        <w:t>На бланке необходимо сделать отметку «С приложением», а на приложении указать, к какому документу оно относится и кем составлено, а также заверить его подписями обоих участников ДТП, как и на лицевой стороне бланка.</w:t>
      </w:r>
    </w:p>
    <w:p w:rsidR="00E71C1D" w:rsidRPr="007D6074" w:rsidRDefault="00E71C1D" w:rsidP="005D604C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</w:p>
    <w:p w:rsidR="00E71C1D" w:rsidRPr="00EB46FA" w:rsidRDefault="00E71C1D" w:rsidP="005D604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u w:val="single"/>
        </w:rPr>
      </w:pPr>
      <w:r w:rsidRPr="00EB46FA">
        <w:rPr>
          <w:rFonts w:ascii="Times New Roman" w:hAnsi="Times New Roman"/>
          <w:b/>
          <w:sz w:val="28"/>
          <w:u w:val="single"/>
        </w:rPr>
        <w:t>Помните!</w:t>
      </w:r>
    </w:p>
    <w:p w:rsidR="00E71C1D" w:rsidRPr="005D604C" w:rsidRDefault="00E71C1D" w:rsidP="005D60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D604C">
        <w:rPr>
          <w:rFonts w:ascii="Times New Roman" w:hAnsi="Times New Roman"/>
          <w:sz w:val="28"/>
        </w:rPr>
        <w:t>Если у кого-то из участников ДТП остались сомнения (степень вины участников, возможный вред здоровью, размер ущерба и т.д.) или не выполнено хотя бы одно из условий – вызывайте сотрудников ГИБДД.</w:t>
      </w:r>
    </w:p>
    <w:p w:rsidR="00E71C1D" w:rsidRDefault="00E71C1D" w:rsidP="005D60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D604C">
        <w:rPr>
          <w:rFonts w:ascii="Times New Roman" w:hAnsi="Times New Roman"/>
          <w:sz w:val="28"/>
        </w:rPr>
        <w:t>Правила дорожного движения предусматривают обязанность водителей освободить проезжую часть, если в результате ДТП вред причинен только имуществу – двум ТС. Водителям, которые не смогли оперативно освободить проезжую часть, придется заплатить штраф.</w:t>
      </w:r>
    </w:p>
    <w:p w:rsidR="00E71C1D" w:rsidRPr="007D6074" w:rsidRDefault="00E71C1D" w:rsidP="005D604C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</w:p>
    <w:p w:rsidR="00E71C1D" w:rsidRPr="00EB46FA" w:rsidRDefault="00E71C1D" w:rsidP="005D604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u w:val="single"/>
        </w:rPr>
      </w:pPr>
      <w:r w:rsidRPr="00EB46FA">
        <w:rPr>
          <w:rFonts w:ascii="Times New Roman" w:hAnsi="Times New Roman"/>
          <w:b/>
          <w:sz w:val="28"/>
          <w:u w:val="single"/>
        </w:rPr>
        <w:t>ВАЖНО!</w:t>
      </w:r>
    </w:p>
    <w:p w:rsidR="00E71C1D" w:rsidRPr="006910AC" w:rsidRDefault="00E71C1D" w:rsidP="005D604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5D604C">
        <w:rPr>
          <w:rFonts w:ascii="Times New Roman" w:hAnsi="Times New Roman"/>
          <w:sz w:val="28"/>
        </w:rPr>
        <w:t xml:space="preserve">Извещение о ДТП обязательно </w:t>
      </w:r>
      <w:r w:rsidRPr="006910AC">
        <w:rPr>
          <w:rFonts w:ascii="Times New Roman" w:hAnsi="Times New Roman"/>
          <w:b/>
          <w:sz w:val="28"/>
        </w:rPr>
        <w:t>должны подписать оба участника ДТП.</w:t>
      </w:r>
    </w:p>
    <w:p w:rsidR="00E71C1D" w:rsidRDefault="00E71C1D" w:rsidP="005D60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D604C">
        <w:rPr>
          <w:rFonts w:ascii="Times New Roman" w:hAnsi="Times New Roman"/>
          <w:sz w:val="28"/>
        </w:rPr>
        <w:t>После того, как извещение о ДТП полностью заполнено, можно покинуть место аварии и обращаться в свою СК.</w:t>
      </w:r>
    </w:p>
    <w:p w:rsidR="00E71C1D" w:rsidRPr="007D6074" w:rsidRDefault="00E71C1D" w:rsidP="005D604C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71C1D" w:rsidRPr="00EB46FA" w:rsidRDefault="00E71C1D" w:rsidP="005D604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EB46FA">
        <w:rPr>
          <w:rFonts w:ascii="Times New Roman" w:hAnsi="Times New Roman"/>
          <w:b/>
          <w:sz w:val="28"/>
        </w:rPr>
        <w:t>ОБРАЩЕНИЕ В СТРАХОВУЮ КОМПАНИЮ</w:t>
      </w:r>
    </w:p>
    <w:p w:rsidR="00E71C1D" w:rsidRPr="006910AC" w:rsidRDefault="00E71C1D" w:rsidP="005D604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5D604C">
        <w:rPr>
          <w:rFonts w:ascii="Times New Roman" w:hAnsi="Times New Roman"/>
          <w:sz w:val="28"/>
        </w:rPr>
        <w:t xml:space="preserve">Передать извещения о ДТП в свои СК необходимо как потерпевшему, так и виновнику ДТП в течение 5 рабочих дней. </w:t>
      </w:r>
      <w:r w:rsidRPr="006910AC">
        <w:rPr>
          <w:rFonts w:ascii="Times New Roman" w:hAnsi="Times New Roman"/>
          <w:b/>
          <w:sz w:val="28"/>
        </w:rPr>
        <w:t>Для получения страховой выплаты вам необходимо предоставить в СК следующие документы:</w:t>
      </w:r>
    </w:p>
    <w:p w:rsidR="00E71C1D" w:rsidRPr="005D604C" w:rsidRDefault="00E71C1D" w:rsidP="005D60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D604C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. </w:t>
      </w:r>
      <w:r w:rsidRPr="005D604C">
        <w:rPr>
          <w:rFonts w:ascii="Times New Roman" w:hAnsi="Times New Roman"/>
          <w:sz w:val="28"/>
        </w:rPr>
        <w:t>Заполненный экземпляр бланка извещения о ДТП</w:t>
      </w:r>
      <w:r>
        <w:rPr>
          <w:rFonts w:ascii="Times New Roman" w:hAnsi="Times New Roman"/>
          <w:sz w:val="28"/>
        </w:rPr>
        <w:t>.</w:t>
      </w:r>
    </w:p>
    <w:p w:rsidR="00E71C1D" w:rsidRPr="005D604C" w:rsidRDefault="00E71C1D" w:rsidP="005D60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D604C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 </w:t>
      </w:r>
      <w:r w:rsidRPr="005D604C">
        <w:rPr>
          <w:rFonts w:ascii="Times New Roman" w:hAnsi="Times New Roman"/>
          <w:sz w:val="28"/>
        </w:rPr>
        <w:t>По желанию: банковские реквизиты для перечисления денежных средств</w:t>
      </w:r>
      <w:r>
        <w:rPr>
          <w:rFonts w:ascii="Times New Roman" w:hAnsi="Times New Roman"/>
          <w:sz w:val="28"/>
        </w:rPr>
        <w:t>.</w:t>
      </w:r>
    </w:p>
    <w:p w:rsidR="00E71C1D" w:rsidRPr="005D604C" w:rsidRDefault="00E71C1D" w:rsidP="005D60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D604C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</w:t>
      </w:r>
      <w:r w:rsidRPr="005D604C">
        <w:rPr>
          <w:rFonts w:ascii="Times New Roman" w:hAnsi="Times New Roman"/>
          <w:sz w:val="28"/>
        </w:rPr>
        <w:t>Паспорт и копия водительского удостоверения</w:t>
      </w:r>
      <w:r>
        <w:rPr>
          <w:rFonts w:ascii="Times New Roman" w:hAnsi="Times New Roman"/>
          <w:sz w:val="28"/>
        </w:rPr>
        <w:t>.</w:t>
      </w:r>
    </w:p>
    <w:p w:rsidR="00E71C1D" w:rsidRPr="005D604C" w:rsidRDefault="00E71C1D" w:rsidP="005D60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D604C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 </w:t>
      </w:r>
      <w:r w:rsidRPr="005D604C">
        <w:rPr>
          <w:rFonts w:ascii="Times New Roman" w:hAnsi="Times New Roman"/>
          <w:sz w:val="28"/>
        </w:rPr>
        <w:t>Документы, подтверждающие право собственности на ТС</w:t>
      </w:r>
      <w:r>
        <w:rPr>
          <w:rFonts w:ascii="Times New Roman" w:hAnsi="Times New Roman"/>
          <w:sz w:val="28"/>
        </w:rPr>
        <w:t>.</w:t>
      </w:r>
    </w:p>
    <w:p w:rsidR="00E71C1D" w:rsidRPr="005D604C" w:rsidRDefault="00E71C1D" w:rsidP="005D60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D604C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. </w:t>
      </w:r>
      <w:r w:rsidRPr="005D604C">
        <w:rPr>
          <w:rFonts w:ascii="Times New Roman" w:hAnsi="Times New Roman"/>
          <w:sz w:val="28"/>
        </w:rPr>
        <w:t>Полис ОСАГО</w:t>
      </w:r>
      <w:r>
        <w:rPr>
          <w:rFonts w:ascii="Times New Roman" w:hAnsi="Times New Roman"/>
          <w:sz w:val="28"/>
        </w:rPr>
        <w:t>.</w:t>
      </w:r>
    </w:p>
    <w:p w:rsidR="00E71C1D" w:rsidRPr="005D604C" w:rsidRDefault="00E71C1D" w:rsidP="005D60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D604C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. </w:t>
      </w:r>
      <w:r w:rsidRPr="005D604C">
        <w:rPr>
          <w:rFonts w:ascii="Times New Roman" w:hAnsi="Times New Roman"/>
          <w:sz w:val="28"/>
        </w:rPr>
        <w:t>Если есть: электронный носитель с фото или видеосъемкой ТС и их повреждений на месте ДТП, датой и временем ДТП, а также координатами местоположения технического средства контроля, а также координатами места ДТП.</w:t>
      </w:r>
    </w:p>
    <w:p w:rsidR="00E71C1D" w:rsidRPr="005D604C" w:rsidRDefault="00E71C1D" w:rsidP="005D60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D604C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. </w:t>
      </w:r>
      <w:r w:rsidRPr="005D604C">
        <w:rPr>
          <w:rFonts w:ascii="Times New Roman" w:hAnsi="Times New Roman"/>
          <w:sz w:val="28"/>
        </w:rPr>
        <w:t>Заявление о прямом возмещении убытков</w:t>
      </w:r>
      <w:r>
        <w:rPr>
          <w:rFonts w:ascii="Times New Roman" w:hAnsi="Times New Roman"/>
          <w:sz w:val="28"/>
        </w:rPr>
        <w:t>.</w:t>
      </w:r>
    </w:p>
    <w:p w:rsidR="00E71C1D" w:rsidRPr="005D604C" w:rsidRDefault="00E71C1D" w:rsidP="005D60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D604C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. </w:t>
      </w:r>
      <w:r w:rsidRPr="005D604C">
        <w:rPr>
          <w:rFonts w:ascii="Times New Roman" w:hAnsi="Times New Roman"/>
          <w:sz w:val="28"/>
        </w:rPr>
        <w:t>Доверенность от собственника ТС на получение страховой выплаты, если в СК обращается не собственник</w:t>
      </w:r>
      <w:r>
        <w:rPr>
          <w:rFonts w:ascii="Times New Roman" w:hAnsi="Times New Roman"/>
          <w:sz w:val="28"/>
        </w:rPr>
        <w:t>.</w:t>
      </w:r>
    </w:p>
    <w:p w:rsidR="00E71C1D" w:rsidRPr="005D604C" w:rsidRDefault="00E71C1D" w:rsidP="005D60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D604C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. </w:t>
      </w:r>
      <w:r w:rsidRPr="005D604C">
        <w:rPr>
          <w:rFonts w:ascii="Times New Roman" w:hAnsi="Times New Roman"/>
          <w:sz w:val="28"/>
        </w:rPr>
        <w:t>Если есть: письменные показания свидетелей ДТП</w:t>
      </w:r>
      <w:r>
        <w:rPr>
          <w:rFonts w:ascii="Times New Roman" w:hAnsi="Times New Roman"/>
          <w:sz w:val="28"/>
        </w:rPr>
        <w:t>.</w:t>
      </w:r>
    </w:p>
    <w:p w:rsidR="00E71C1D" w:rsidRDefault="00E71C1D" w:rsidP="005D60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B46FA">
        <w:rPr>
          <w:rFonts w:ascii="Times New Roman" w:hAnsi="Times New Roman"/>
          <w:b/>
          <w:sz w:val="28"/>
        </w:rPr>
        <w:t>Если виновник аварии не направил в свою страховую компанию</w:t>
      </w:r>
      <w:r w:rsidRPr="005D604C">
        <w:rPr>
          <w:rFonts w:ascii="Times New Roman" w:hAnsi="Times New Roman"/>
          <w:sz w:val="28"/>
        </w:rPr>
        <w:t xml:space="preserve"> свой экземпляр бланка извещения о ДТП </w:t>
      </w:r>
      <w:r w:rsidRPr="00EB46FA">
        <w:rPr>
          <w:rFonts w:ascii="Times New Roman" w:hAnsi="Times New Roman"/>
          <w:b/>
          <w:sz w:val="28"/>
        </w:rPr>
        <w:t>в течение 5 рабочих дней</w:t>
      </w:r>
      <w:r w:rsidRPr="005D604C">
        <w:rPr>
          <w:rFonts w:ascii="Times New Roman" w:hAnsi="Times New Roman"/>
          <w:sz w:val="28"/>
        </w:rPr>
        <w:t xml:space="preserve"> со дня ДТП, </w:t>
      </w:r>
      <w:r w:rsidRPr="00EB46FA">
        <w:rPr>
          <w:rFonts w:ascii="Times New Roman" w:hAnsi="Times New Roman"/>
          <w:b/>
          <w:sz w:val="28"/>
        </w:rPr>
        <w:t>страховщик вправе взыскать с него убытки</w:t>
      </w:r>
      <w:r w:rsidRPr="005D604C">
        <w:rPr>
          <w:rFonts w:ascii="Times New Roman" w:hAnsi="Times New Roman"/>
          <w:sz w:val="28"/>
        </w:rPr>
        <w:t xml:space="preserve"> в размере произведенной страховой выплаты.</w:t>
      </w:r>
    </w:p>
    <w:p w:rsidR="00E71C1D" w:rsidRPr="005D604C" w:rsidRDefault="00E71C1D" w:rsidP="005D60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71C1D" w:rsidRPr="00EB46FA" w:rsidRDefault="00E71C1D" w:rsidP="005D604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EB46FA">
        <w:rPr>
          <w:rFonts w:ascii="Times New Roman" w:hAnsi="Times New Roman"/>
          <w:b/>
          <w:sz w:val="28"/>
        </w:rPr>
        <w:t>ЗАЩИТА ПРАВ СТРАХОВАТЕЛЕЙ</w:t>
      </w:r>
    </w:p>
    <w:p w:rsidR="00E71C1D" w:rsidRPr="00EB46FA" w:rsidRDefault="00E71C1D" w:rsidP="00EB46F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D604C">
        <w:rPr>
          <w:rFonts w:ascii="Times New Roman" w:hAnsi="Times New Roman"/>
          <w:sz w:val="28"/>
        </w:rPr>
        <w:t xml:space="preserve">Если вы считаете, что страховая компания нарушает ваши права, направьте письменное обращение в Службу по защите прав потребителей финансовых услуг и миноритарных акционеров Банка России по адресу: </w:t>
      </w:r>
      <w:smartTag w:uri="urn:schemas-microsoft-com:office:smarttags" w:element="metricconverter">
        <w:smartTagPr>
          <w:attr w:name="ProductID" w:val="107016, г"/>
        </w:smartTagPr>
        <w:r w:rsidRPr="005D604C">
          <w:rPr>
            <w:rFonts w:ascii="Times New Roman" w:hAnsi="Times New Roman"/>
            <w:sz w:val="28"/>
          </w:rPr>
          <w:t>107016, г</w:t>
        </w:r>
      </w:smartTag>
      <w:r w:rsidRPr="005D604C">
        <w:rPr>
          <w:rFonts w:ascii="Times New Roman" w:hAnsi="Times New Roman"/>
          <w:sz w:val="28"/>
        </w:rPr>
        <w:t>. Москва, ул. Неглинная, д. 12, по электронной почте: fps@cbr.ru или заполни</w:t>
      </w:r>
      <w:r>
        <w:rPr>
          <w:rFonts w:ascii="Times New Roman" w:hAnsi="Times New Roman"/>
          <w:sz w:val="28"/>
        </w:rPr>
        <w:t xml:space="preserve">в форму на сайте </w:t>
      </w:r>
      <w:r>
        <w:rPr>
          <w:rFonts w:ascii="Times New Roman" w:hAnsi="Times New Roman"/>
          <w:sz w:val="28"/>
          <w:lang w:val="en-US"/>
        </w:rPr>
        <w:t>www</w:t>
      </w:r>
      <w:r w:rsidRPr="00EB46FA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  <w:lang w:val="en-US"/>
        </w:rPr>
        <w:t>cbr</w:t>
      </w:r>
      <w:r w:rsidRPr="00EB46FA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  <w:lang w:val="en-US"/>
        </w:rPr>
        <w:t>ru</w:t>
      </w:r>
      <w:r>
        <w:rPr>
          <w:rFonts w:ascii="Times New Roman" w:hAnsi="Times New Roman"/>
          <w:sz w:val="28"/>
        </w:rPr>
        <w:t>.</w:t>
      </w:r>
    </w:p>
    <w:p w:rsidR="00E71C1D" w:rsidRDefault="00E71C1D" w:rsidP="005D60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71C1D" w:rsidRPr="00EB46FA" w:rsidRDefault="00E71C1D" w:rsidP="005D604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EB46FA">
        <w:rPr>
          <w:rFonts w:ascii="Times New Roman" w:hAnsi="Times New Roman"/>
          <w:b/>
          <w:sz w:val="28"/>
        </w:rPr>
        <w:t>ОБРАТИТЕ ВНИМАНИЕ!</w:t>
      </w:r>
    </w:p>
    <w:p w:rsidR="00E71C1D" w:rsidRPr="00EB46FA" w:rsidRDefault="00E71C1D" w:rsidP="005D604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5D604C">
        <w:rPr>
          <w:rFonts w:ascii="Times New Roman" w:hAnsi="Times New Roman"/>
          <w:sz w:val="28"/>
        </w:rPr>
        <w:t xml:space="preserve">В течение 15 календарных дней со дня ДТП его </w:t>
      </w:r>
      <w:r>
        <w:rPr>
          <w:rFonts w:ascii="Times New Roman" w:hAnsi="Times New Roman"/>
          <w:sz w:val="28"/>
        </w:rPr>
        <w:t>участники</w:t>
      </w:r>
      <w:r w:rsidRPr="005D604C">
        <w:rPr>
          <w:rFonts w:ascii="Times New Roman" w:hAnsi="Times New Roman"/>
          <w:sz w:val="28"/>
        </w:rPr>
        <w:t xml:space="preserve"> </w:t>
      </w:r>
      <w:r w:rsidRPr="00EB46FA">
        <w:rPr>
          <w:rFonts w:ascii="Times New Roman" w:hAnsi="Times New Roman"/>
          <w:b/>
          <w:sz w:val="28"/>
        </w:rPr>
        <w:t>не долж</w:t>
      </w:r>
      <w:r>
        <w:rPr>
          <w:rFonts w:ascii="Times New Roman" w:hAnsi="Times New Roman"/>
          <w:b/>
          <w:sz w:val="28"/>
        </w:rPr>
        <w:t>ны</w:t>
      </w:r>
      <w:r w:rsidRPr="005D604C">
        <w:rPr>
          <w:rFonts w:ascii="Times New Roman" w:hAnsi="Times New Roman"/>
          <w:sz w:val="28"/>
        </w:rPr>
        <w:t xml:space="preserve"> </w:t>
      </w:r>
      <w:r w:rsidRPr="006910AC">
        <w:rPr>
          <w:rFonts w:ascii="Times New Roman" w:hAnsi="Times New Roman"/>
          <w:b/>
          <w:sz w:val="28"/>
        </w:rPr>
        <w:t>приступать к ремонту</w:t>
      </w:r>
      <w:r w:rsidRPr="005D604C">
        <w:rPr>
          <w:rFonts w:ascii="Times New Roman" w:hAnsi="Times New Roman"/>
          <w:sz w:val="28"/>
        </w:rPr>
        <w:t xml:space="preserve"> или утилизации своего ТС </w:t>
      </w:r>
      <w:r w:rsidRPr="00EB46FA">
        <w:rPr>
          <w:rFonts w:ascii="Times New Roman" w:hAnsi="Times New Roman"/>
          <w:b/>
          <w:sz w:val="28"/>
        </w:rPr>
        <w:t xml:space="preserve">без наличия письменного согласия СК. </w:t>
      </w:r>
    </w:p>
    <w:p w:rsidR="00E71C1D" w:rsidRPr="005D604C" w:rsidRDefault="00E71C1D" w:rsidP="005D60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D604C">
        <w:rPr>
          <w:rFonts w:ascii="Times New Roman" w:hAnsi="Times New Roman"/>
          <w:sz w:val="28"/>
        </w:rPr>
        <w:t xml:space="preserve">С документами, оформленными в рамках Европротокола, можно обращаться в страховую компанию </w:t>
      </w:r>
      <w:bookmarkStart w:id="0" w:name="_GoBack"/>
      <w:bookmarkEnd w:id="0"/>
      <w:r w:rsidRPr="005D604C">
        <w:rPr>
          <w:rFonts w:ascii="Times New Roman" w:hAnsi="Times New Roman"/>
          <w:sz w:val="28"/>
        </w:rPr>
        <w:t xml:space="preserve">и за получением страховых выплат по полисам добровольного страхования (ДСАГО, </w:t>
      </w:r>
      <w:r>
        <w:rPr>
          <w:rFonts w:ascii="Times New Roman" w:hAnsi="Times New Roman"/>
          <w:sz w:val="28"/>
        </w:rPr>
        <w:t>КАСКО</w:t>
      </w:r>
      <w:r w:rsidRPr="005D604C">
        <w:rPr>
          <w:rFonts w:ascii="Times New Roman" w:hAnsi="Times New Roman"/>
          <w:sz w:val="28"/>
        </w:rPr>
        <w:t>).</w:t>
      </w:r>
    </w:p>
    <w:p w:rsidR="00E71C1D" w:rsidRPr="005D604C" w:rsidRDefault="00E71C1D" w:rsidP="005D60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D604C">
        <w:rPr>
          <w:rFonts w:ascii="Times New Roman" w:hAnsi="Times New Roman"/>
          <w:sz w:val="28"/>
        </w:rPr>
        <w:t>Если обстоятельства ДТП не позволяют оформить Европротокол, то необходимость предоставления в страховую компанию справки о ДТП (которую могут выдать только сотрудники полиции) определяется условиями вашего договора страхования.</w:t>
      </w:r>
    </w:p>
    <w:p w:rsidR="00E71C1D" w:rsidRDefault="00E71C1D" w:rsidP="005D60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71C1D" w:rsidRPr="008007C3" w:rsidRDefault="00E71C1D" w:rsidP="008007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8007C3">
        <w:rPr>
          <w:rFonts w:ascii="Times New Roman" w:hAnsi="Times New Roman"/>
          <w:b/>
          <w:sz w:val="28"/>
        </w:rPr>
        <w:t>ОБРАЩЕНИЕ В СТРАХОВУЮ КОМПАНИЮВ СЛУЧАЕ РАЗНОГЛАСИЙ.</w:t>
      </w:r>
    </w:p>
    <w:p w:rsidR="00E71C1D" w:rsidRDefault="00E71C1D" w:rsidP="005D60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D604C">
        <w:rPr>
          <w:rFonts w:ascii="Times New Roman" w:hAnsi="Times New Roman"/>
          <w:sz w:val="28"/>
        </w:rPr>
        <w:t>Если вы не согласны с размером выплаты, нарушением её сроков или отказом в выплате, вам необходимо в письменном виде подать досудебную претензию в СК. Срок рассмотрения претензии – 10 календарных дней с момента получения.</w:t>
      </w:r>
    </w:p>
    <w:p w:rsidR="00E71C1D" w:rsidRPr="005D604C" w:rsidRDefault="00E71C1D" w:rsidP="005D60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71C1D" w:rsidRPr="008007C3" w:rsidRDefault="00E71C1D" w:rsidP="008007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8007C3">
        <w:rPr>
          <w:rFonts w:ascii="Times New Roman" w:hAnsi="Times New Roman"/>
          <w:b/>
          <w:sz w:val="28"/>
        </w:rPr>
        <w:t>ОБРАЩЕНИЕ В РОССИЙСКИЙ СОЮЗАВТОСТРАХОВЩИКОВ (РСА)</w:t>
      </w:r>
    </w:p>
    <w:p w:rsidR="00E71C1D" w:rsidRPr="005D604C" w:rsidRDefault="00E71C1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D604C">
        <w:rPr>
          <w:rFonts w:ascii="Times New Roman" w:hAnsi="Times New Roman"/>
          <w:sz w:val="28"/>
        </w:rPr>
        <w:t xml:space="preserve">Направить письменное обращение в РСА можно по адресу: 115093, </w:t>
      </w:r>
      <w:r>
        <w:rPr>
          <w:rFonts w:ascii="Times New Roman" w:hAnsi="Times New Roman"/>
          <w:sz w:val="28"/>
        </w:rPr>
        <w:br w:type="textWrapping" w:clear="all"/>
      </w:r>
      <w:r w:rsidRPr="005D604C">
        <w:rPr>
          <w:rFonts w:ascii="Times New Roman" w:hAnsi="Times New Roman"/>
          <w:sz w:val="28"/>
        </w:rPr>
        <w:t>г. Москва,</w:t>
      </w:r>
      <w:r>
        <w:rPr>
          <w:rFonts w:ascii="Times New Roman" w:hAnsi="Times New Roman"/>
          <w:sz w:val="28"/>
        </w:rPr>
        <w:t xml:space="preserve"> ул. Люсиновская, д. 27, стр. 3</w:t>
      </w:r>
      <w:r w:rsidRPr="005D604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Pr="005D604C">
        <w:rPr>
          <w:rFonts w:ascii="Times New Roman" w:hAnsi="Times New Roman"/>
          <w:sz w:val="28"/>
        </w:rPr>
        <w:t xml:space="preserve">ли </w:t>
      </w:r>
      <w:r>
        <w:rPr>
          <w:rFonts w:ascii="Times New Roman" w:hAnsi="Times New Roman"/>
          <w:sz w:val="28"/>
        </w:rPr>
        <w:t>заполнив</w:t>
      </w:r>
      <w:r w:rsidRPr="005D604C">
        <w:rPr>
          <w:rFonts w:ascii="Times New Roman" w:hAnsi="Times New Roman"/>
          <w:sz w:val="28"/>
        </w:rPr>
        <w:t xml:space="preserve"> онлайн форму</w:t>
      </w:r>
      <w:r>
        <w:rPr>
          <w:rFonts w:ascii="Times New Roman" w:hAnsi="Times New Roman"/>
          <w:sz w:val="28"/>
        </w:rPr>
        <w:t xml:space="preserve"> на сайте</w:t>
      </w:r>
      <w:r w:rsidRPr="008007C3">
        <w:rPr>
          <w:rFonts w:ascii="Times New Roman" w:hAnsi="Times New Roman"/>
          <w:sz w:val="28"/>
        </w:rPr>
        <w:t xml:space="preserve"> </w:t>
      </w:r>
      <w:r w:rsidRPr="005D604C">
        <w:rPr>
          <w:rFonts w:ascii="Times New Roman" w:hAnsi="Times New Roman"/>
          <w:sz w:val="28"/>
        </w:rPr>
        <w:t>www.autoins.ru.</w:t>
      </w:r>
    </w:p>
    <w:sectPr w:rsidR="00E71C1D" w:rsidRPr="005D604C" w:rsidSect="006910AC">
      <w:headerReference w:type="default" r:id="rId7"/>
      <w:pgSz w:w="11906" w:h="16838"/>
      <w:pgMar w:top="1134" w:right="567" w:bottom="113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C1D" w:rsidRDefault="00E71C1D" w:rsidP="006910AC">
      <w:pPr>
        <w:spacing w:after="0" w:line="240" w:lineRule="auto"/>
      </w:pPr>
      <w:r>
        <w:separator/>
      </w:r>
    </w:p>
  </w:endnote>
  <w:endnote w:type="continuationSeparator" w:id="0">
    <w:p w:rsidR="00E71C1D" w:rsidRDefault="00E71C1D" w:rsidP="00691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C1D" w:rsidRDefault="00E71C1D" w:rsidP="006910AC">
      <w:pPr>
        <w:spacing w:after="0" w:line="240" w:lineRule="auto"/>
      </w:pPr>
      <w:r>
        <w:separator/>
      </w:r>
    </w:p>
  </w:footnote>
  <w:footnote w:type="continuationSeparator" w:id="0">
    <w:p w:rsidR="00E71C1D" w:rsidRDefault="00E71C1D" w:rsidP="00691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C1D" w:rsidRDefault="00E71C1D">
    <w:pPr>
      <w:pStyle w:val="Header"/>
      <w:jc w:val="center"/>
    </w:pPr>
    <w:fldSimple w:instr="PAGE   \* MERGEFORMAT">
      <w:r>
        <w:rPr>
          <w:noProof/>
        </w:rPr>
        <w:t>4</w:t>
      </w:r>
    </w:fldSimple>
  </w:p>
  <w:p w:rsidR="00E71C1D" w:rsidRDefault="00E71C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D7813"/>
    <w:multiLevelType w:val="hybridMultilevel"/>
    <w:tmpl w:val="91D29A32"/>
    <w:lvl w:ilvl="0" w:tplc="DC8A3ED0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2603F58"/>
    <w:multiLevelType w:val="hybridMultilevel"/>
    <w:tmpl w:val="C0BEAE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604C"/>
    <w:rsid w:val="0028045B"/>
    <w:rsid w:val="002C2353"/>
    <w:rsid w:val="00340F67"/>
    <w:rsid w:val="005D604C"/>
    <w:rsid w:val="006910AC"/>
    <w:rsid w:val="007D6074"/>
    <w:rsid w:val="008007C3"/>
    <w:rsid w:val="00B36E84"/>
    <w:rsid w:val="00BD6D4B"/>
    <w:rsid w:val="00DB09B1"/>
    <w:rsid w:val="00E249A1"/>
    <w:rsid w:val="00E71C1D"/>
    <w:rsid w:val="00E83DA8"/>
    <w:rsid w:val="00EB4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35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D60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91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910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91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910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91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1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4</Pages>
  <Words>1275</Words>
  <Characters>7270</Characters>
  <Application>Microsoft Office Outlook</Application>
  <DocSecurity>0</DocSecurity>
  <Lines>0</Lines>
  <Paragraphs>0</Paragraphs>
  <ScaleCrop>false</ScaleCrop>
  <Company>Органы государственной власти Краснодарского края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Головкова Мария Васильевна</dc:creator>
  <cp:keywords/>
  <dc:description/>
  <cp:lastModifiedBy>name</cp:lastModifiedBy>
  <cp:revision>4</cp:revision>
  <cp:lastPrinted>2017-04-10T14:32:00Z</cp:lastPrinted>
  <dcterms:created xsi:type="dcterms:W3CDTF">2017-03-21T07:16:00Z</dcterms:created>
  <dcterms:modified xsi:type="dcterms:W3CDTF">2017-04-20T05:17:00Z</dcterms:modified>
</cp:coreProperties>
</file>