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35" w:rsidRPr="00152B17" w:rsidRDefault="001F3235" w:rsidP="00F05B9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152B17">
        <w:rPr>
          <w:rFonts w:ascii="Times New Roman" w:hAnsi="Times New Roman"/>
          <w:color w:val="000000"/>
          <w:sz w:val="26"/>
          <w:szCs w:val="26"/>
        </w:rPr>
        <w:t>Способы оказания помощи детям.</w:t>
      </w:r>
    </w:p>
    <w:p w:rsidR="001F3235" w:rsidRDefault="001F3235" w:rsidP="00F05B9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1F3235" w:rsidRDefault="001F3235" w:rsidP="00F05B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245FA">
        <w:rPr>
          <w:rFonts w:ascii="Times New Roman" w:hAnsi="Times New Roman"/>
          <w:b/>
          <w:sz w:val="26"/>
          <w:szCs w:val="26"/>
        </w:rPr>
        <w:t>1) С помощью перечисления средств на расчетный счет фонда</w:t>
      </w:r>
    </w:p>
    <w:p w:rsidR="001F3235" w:rsidRPr="00283F3B" w:rsidRDefault="001F3235" w:rsidP="00F05B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B1575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Перечислить деньги на расчетный счет благотворительного фонда «Край добра» можно в банкомате при помощи пластиковой карты.</w:t>
      </w:r>
    </w:p>
    <w:p w:rsidR="001F3235" w:rsidRDefault="001F3235" w:rsidP="00F05B94">
      <w:pPr>
        <w:spacing w:after="0"/>
        <w:ind w:firstLine="709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DB1575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Также в любом банке на территории Краснодарского края, просто заполнив бланк с указанием расчетного счета благотворительного фонда «Край добра» и сделав перечисление денежных средств по следующим реквизитам:</w:t>
      </w:r>
    </w:p>
    <w:p w:rsidR="001F3235" w:rsidRDefault="001F3235" w:rsidP="00F05B94">
      <w:pPr>
        <w:spacing w:after="0"/>
        <w:jc w:val="both"/>
        <w:rPr>
          <w:rStyle w:val="apple-converted-space"/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DB1575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Благотворительн</w:t>
      </w:r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ый</w:t>
      </w:r>
      <w:r w:rsidRPr="00DB1575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фонд «Край добра»</w:t>
      </w:r>
      <w:r w:rsidRPr="00DB1575">
        <w:rPr>
          <w:rStyle w:val="apple-converted-space"/>
          <w:rFonts w:ascii="Times New Roman" w:hAnsi="Times New Roman"/>
          <w:color w:val="333333"/>
          <w:sz w:val="26"/>
          <w:szCs w:val="26"/>
          <w:shd w:val="clear" w:color="auto" w:fill="FFFFFF"/>
        </w:rPr>
        <w:t> </w:t>
      </w:r>
    </w:p>
    <w:p w:rsidR="001F3235" w:rsidRDefault="001F3235" w:rsidP="00F05B94">
      <w:pPr>
        <w:spacing w:after="0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DB1575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350000 Краснодарский край, г. Краснодар</w:t>
      </w:r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, </w:t>
      </w:r>
      <w:r w:rsidRPr="00DB1575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ул. Красная, дом № 42. </w:t>
      </w:r>
    </w:p>
    <w:p w:rsidR="001F3235" w:rsidRDefault="001F3235" w:rsidP="00F05B94">
      <w:pPr>
        <w:spacing w:after="0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DB1575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8/861/262-43-71</w:t>
      </w:r>
    </w:p>
    <w:p w:rsidR="001F3235" w:rsidRDefault="001F3235" w:rsidP="00F05B94">
      <w:pPr>
        <w:spacing w:after="0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DB1575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расчетный счет 40703810700490001284</w:t>
      </w:r>
    </w:p>
    <w:p w:rsidR="001F3235" w:rsidRDefault="001F3235" w:rsidP="00F05B94">
      <w:pPr>
        <w:spacing w:after="0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Банк ОАО «</w:t>
      </w:r>
      <w:r w:rsidRPr="00DB1575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КРАЙИНВЕСТБАНК</w:t>
      </w:r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»</w:t>
      </w:r>
    </w:p>
    <w:p w:rsidR="001F3235" w:rsidRDefault="001F3235" w:rsidP="00F05B94">
      <w:pPr>
        <w:spacing w:after="0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к/сч </w:t>
      </w:r>
      <w:r w:rsidRPr="00DB1575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30101810500000000516</w:t>
      </w:r>
    </w:p>
    <w:p w:rsidR="001F3235" w:rsidRDefault="001F3235" w:rsidP="00F05B94">
      <w:pPr>
        <w:spacing w:after="0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DB1575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ИНН 2310981082</w:t>
      </w:r>
    </w:p>
    <w:p w:rsidR="001F3235" w:rsidRDefault="001F3235" w:rsidP="00F05B94">
      <w:pPr>
        <w:spacing w:after="0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DB1575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КПП 231001001</w:t>
      </w:r>
    </w:p>
    <w:p w:rsidR="001F3235" w:rsidRDefault="001F3235" w:rsidP="00F05B94">
      <w:pPr>
        <w:spacing w:after="0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DB1575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БИК 040349516</w:t>
      </w:r>
    </w:p>
    <w:p w:rsidR="001F3235" w:rsidRDefault="001F3235" w:rsidP="00F05B94">
      <w:pPr>
        <w:spacing w:after="0"/>
        <w:ind w:firstLine="709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DB1575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Назначение платежа: Благотворительн</w:t>
      </w:r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ое</w:t>
      </w:r>
      <w:r w:rsidRPr="00DB1575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пожертвование</w:t>
      </w:r>
      <w:r w:rsidRPr="00DB1575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на ведение уставной деятельности</w:t>
      </w:r>
    </w:p>
    <w:p w:rsidR="001F3235" w:rsidRDefault="001F3235" w:rsidP="00F05B94">
      <w:pPr>
        <w:spacing w:after="0"/>
        <w:ind w:firstLine="709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DB1575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Если Вы хотите помочь конкретному ребенку, пожалуйст</w:t>
      </w:r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а, укажите в назначении платежа</w:t>
      </w:r>
      <w:r w:rsidRPr="00DB1575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: Благотворительная помощь *</w:t>
      </w:r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ФИО ребенка</w:t>
      </w:r>
      <w:r w:rsidRPr="00DB1575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*.</w:t>
      </w:r>
    </w:p>
    <w:p w:rsidR="001F3235" w:rsidRPr="00841908" w:rsidRDefault="001F3235" w:rsidP="00F05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F3235" w:rsidRPr="00562EBA" w:rsidRDefault="001F3235" w:rsidP="00F05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562EBA">
        <w:rPr>
          <w:rFonts w:ascii="Times New Roman" w:hAnsi="Times New Roman"/>
          <w:b/>
          <w:color w:val="000000"/>
          <w:sz w:val="26"/>
          <w:szCs w:val="26"/>
        </w:rPr>
        <w:t>2) С помощью специального мобильного  сервиса Яндекс.Касса</w:t>
      </w:r>
    </w:p>
    <w:p w:rsidR="001F3235" w:rsidRPr="00841908" w:rsidRDefault="001F3235" w:rsidP="00F05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41908">
        <w:rPr>
          <w:rFonts w:ascii="Times New Roman" w:hAnsi="Times New Roman"/>
          <w:color w:val="000000"/>
          <w:sz w:val="26"/>
          <w:szCs w:val="26"/>
        </w:rPr>
        <w:t xml:space="preserve">Мы принимаем пожертвования с помощью сервиса Яндекс.Касса. Вы </w:t>
      </w:r>
      <w:r>
        <w:rPr>
          <w:rFonts w:ascii="Times New Roman" w:hAnsi="Times New Roman"/>
          <w:color w:val="000000"/>
          <w:sz w:val="26"/>
          <w:szCs w:val="26"/>
        </w:rPr>
        <w:t>можете сделать пожертвование</w:t>
      </w:r>
      <w:r w:rsidRPr="00CE74CB">
        <w:rPr>
          <w:rFonts w:ascii="Times New Roman" w:hAnsi="Times New Roman"/>
          <w:color w:val="000000"/>
          <w:sz w:val="26"/>
          <w:szCs w:val="26"/>
        </w:rPr>
        <w:t>, не выходя из дома,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E74CB">
        <w:rPr>
          <w:rFonts w:ascii="Times New Roman" w:hAnsi="Times New Roman"/>
          <w:color w:val="000000"/>
          <w:sz w:val="26"/>
          <w:szCs w:val="26"/>
        </w:rPr>
        <w:t>отправив средства путем перечисления с помощью банковских карт.</w:t>
      </w:r>
      <w:r w:rsidRPr="00841908">
        <w:rPr>
          <w:rFonts w:ascii="Times New Roman" w:hAnsi="Times New Roman"/>
          <w:color w:val="000000"/>
          <w:sz w:val="26"/>
          <w:szCs w:val="26"/>
        </w:rPr>
        <w:t xml:space="preserve"> Сделать это вы можете на нашем сайте www.kraydobra.ru.</w:t>
      </w:r>
    </w:p>
    <w:p w:rsidR="001F3235" w:rsidRPr="00841908" w:rsidRDefault="001F3235" w:rsidP="00F05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F3235" w:rsidRPr="00562EBA" w:rsidRDefault="001F3235" w:rsidP="00F05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562EBA">
        <w:rPr>
          <w:rFonts w:ascii="Times New Roman" w:hAnsi="Times New Roman"/>
          <w:b/>
          <w:color w:val="000000"/>
          <w:sz w:val="26"/>
          <w:szCs w:val="26"/>
        </w:rPr>
        <w:t>3) С помощью SMS</w:t>
      </w:r>
    </w:p>
    <w:p w:rsidR="001F3235" w:rsidRPr="00CE74CB" w:rsidRDefault="001F3235" w:rsidP="00F05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E74CB">
        <w:rPr>
          <w:rFonts w:ascii="Times New Roman" w:hAnsi="Times New Roman"/>
          <w:color w:val="000000"/>
          <w:sz w:val="26"/>
          <w:szCs w:val="26"/>
        </w:rPr>
        <w:t xml:space="preserve">Вы также можете отправить любую сумму до 15 тысяч рублей со своего мобильного телефона на короткий номер 7715. В смс </w:t>
      </w:r>
      <w:r>
        <w:rPr>
          <w:rFonts w:ascii="Times New Roman" w:hAnsi="Times New Roman"/>
          <w:color w:val="000000"/>
          <w:sz w:val="26"/>
          <w:szCs w:val="26"/>
        </w:rPr>
        <w:t xml:space="preserve">указываете слово </w:t>
      </w:r>
      <w:r w:rsidRPr="00981E46">
        <w:rPr>
          <w:rFonts w:ascii="Times New Roman" w:hAnsi="Times New Roman"/>
          <w:i/>
          <w:color w:val="000000"/>
          <w:sz w:val="26"/>
          <w:szCs w:val="26"/>
        </w:rPr>
        <w:t>СЧАСТЬЕ</w:t>
      </w:r>
      <w:r w:rsidRPr="00CE74CB">
        <w:rPr>
          <w:rFonts w:ascii="Times New Roman" w:hAnsi="Times New Roman"/>
          <w:color w:val="000000"/>
          <w:sz w:val="26"/>
          <w:szCs w:val="26"/>
        </w:rPr>
        <w:t xml:space="preserve"> и сумму Вашего пожертвования. Например, если Вы хотите пожертвовать 500</w:t>
      </w:r>
      <w:r>
        <w:rPr>
          <w:rFonts w:ascii="Times New Roman" w:hAnsi="Times New Roman"/>
          <w:color w:val="000000"/>
          <w:sz w:val="26"/>
          <w:szCs w:val="26"/>
        </w:rPr>
        <w:t xml:space="preserve"> рублей, необходимо отправить: </w:t>
      </w:r>
      <w:r w:rsidRPr="00CE74CB">
        <w:rPr>
          <w:rFonts w:ascii="Times New Roman" w:hAnsi="Times New Roman"/>
          <w:color w:val="000000"/>
          <w:sz w:val="26"/>
          <w:szCs w:val="26"/>
        </w:rPr>
        <w:t>Счастье 500</w:t>
      </w:r>
      <w:bookmarkStart w:id="0" w:name="_GoBack"/>
      <w:bookmarkEnd w:id="0"/>
      <w:r w:rsidRPr="00CE74CB">
        <w:rPr>
          <w:rFonts w:ascii="Times New Roman" w:hAnsi="Times New Roman"/>
          <w:color w:val="000000"/>
          <w:sz w:val="26"/>
          <w:szCs w:val="26"/>
        </w:rPr>
        <w:t>. И обязательно поставить пробел между словом и суммой.</w:t>
      </w:r>
    </w:p>
    <w:p w:rsidR="001F3235" w:rsidRPr="00CE74CB" w:rsidRDefault="001F3235" w:rsidP="00F05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E74CB">
        <w:rPr>
          <w:rFonts w:ascii="Times New Roman" w:hAnsi="Times New Roman"/>
          <w:color w:val="000000"/>
          <w:sz w:val="26"/>
          <w:szCs w:val="26"/>
        </w:rPr>
        <w:t>Подтверждение осуществляется бесплатной ответной СМС (согласно полученной от оператора инструкции)</w:t>
      </w:r>
    </w:p>
    <w:p w:rsidR="001F3235" w:rsidRPr="00CE74CB" w:rsidRDefault="001F3235" w:rsidP="00F05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E74CB">
        <w:rPr>
          <w:rFonts w:ascii="Times New Roman" w:hAnsi="Times New Roman"/>
          <w:color w:val="000000"/>
          <w:sz w:val="26"/>
          <w:szCs w:val="26"/>
        </w:rPr>
        <w:t>Если же Вы не указали сумму в сообщении, то с Вашего счета будет списана фиксированная сумма в 45 р.</w:t>
      </w:r>
    </w:p>
    <w:p w:rsidR="001F3235" w:rsidRPr="00CE74CB" w:rsidRDefault="001F3235" w:rsidP="00F05B9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E74CB">
        <w:rPr>
          <w:rFonts w:ascii="Times New Roman" w:hAnsi="Times New Roman"/>
          <w:color w:val="000000"/>
          <w:sz w:val="26"/>
          <w:szCs w:val="26"/>
        </w:rPr>
        <w:t>Комиссия операторов мобильной связи составляет от 2,6% до 4, 95% в зависимости от оператора.</w:t>
      </w:r>
    </w:p>
    <w:p w:rsidR="001F3235" w:rsidRDefault="001F3235" w:rsidP="00F05B9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F3235" w:rsidRDefault="001F3235" w:rsidP="00F05B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F3235" w:rsidRDefault="001F3235" w:rsidP="00F05B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F3235" w:rsidRPr="0064183E" w:rsidRDefault="001F3235" w:rsidP="00F05B94">
      <w:pPr>
        <w:rPr>
          <w:rFonts w:ascii="Times New Roman" w:hAnsi="Times New Roman"/>
        </w:rPr>
      </w:pPr>
    </w:p>
    <w:p w:rsidR="001F3235" w:rsidRDefault="001F3235"/>
    <w:sectPr w:rsidR="001F3235" w:rsidSect="009A3633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5B5"/>
    <w:rsid w:val="00017834"/>
    <w:rsid w:val="00152B17"/>
    <w:rsid w:val="001627A3"/>
    <w:rsid w:val="0018286C"/>
    <w:rsid w:val="001B13E6"/>
    <w:rsid w:val="001F3235"/>
    <w:rsid w:val="00273F99"/>
    <w:rsid w:val="00283F3B"/>
    <w:rsid w:val="00562EBA"/>
    <w:rsid w:val="00567071"/>
    <w:rsid w:val="005B78FE"/>
    <w:rsid w:val="005D75B5"/>
    <w:rsid w:val="0064183E"/>
    <w:rsid w:val="00841908"/>
    <w:rsid w:val="00923742"/>
    <w:rsid w:val="00981E46"/>
    <w:rsid w:val="009923D9"/>
    <w:rsid w:val="009A3633"/>
    <w:rsid w:val="00A245FA"/>
    <w:rsid w:val="00CE74CB"/>
    <w:rsid w:val="00DB1575"/>
    <w:rsid w:val="00F0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B94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F05B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268</Words>
  <Characters>1529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Бугаева</dc:creator>
  <cp:keywords/>
  <dc:description/>
  <cp:lastModifiedBy>name</cp:lastModifiedBy>
  <cp:revision>8</cp:revision>
  <dcterms:created xsi:type="dcterms:W3CDTF">2016-09-20T10:25:00Z</dcterms:created>
  <dcterms:modified xsi:type="dcterms:W3CDTF">2017-03-02T05:49:00Z</dcterms:modified>
</cp:coreProperties>
</file>