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E" w:rsidRDefault="008E5FD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276"/>
        <w:gridCol w:w="549"/>
        <w:gridCol w:w="9"/>
        <w:gridCol w:w="420"/>
        <w:gridCol w:w="140"/>
        <w:gridCol w:w="280"/>
        <w:gridCol w:w="418"/>
        <w:gridCol w:w="153"/>
        <w:gridCol w:w="127"/>
        <w:gridCol w:w="420"/>
        <w:gridCol w:w="54"/>
        <w:gridCol w:w="86"/>
        <w:gridCol w:w="301"/>
        <w:gridCol w:w="119"/>
        <w:gridCol w:w="474"/>
        <w:gridCol w:w="86"/>
        <w:gridCol w:w="455"/>
        <w:gridCol w:w="284"/>
        <w:gridCol w:w="146"/>
        <w:gridCol w:w="141"/>
        <w:gridCol w:w="280"/>
        <w:gridCol w:w="274"/>
        <w:gridCol w:w="140"/>
        <w:gridCol w:w="7"/>
        <w:gridCol w:w="280"/>
        <w:gridCol w:w="401"/>
        <w:gridCol w:w="182"/>
        <w:gridCol w:w="277"/>
        <w:gridCol w:w="381"/>
        <w:gridCol w:w="320"/>
        <w:gridCol w:w="6"/>
        <w:gridCol w:w="1425"/>
      </w:tblGrid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85148" w:rsidRDefault="00503501" w:rsidP="00503501">
            <w:pPr>
              <w:pStyle w:val="1"/>
              <w:rPr>
                <w:color w:val="auto"/>
                <w:szCs w:val="28"/>
                <w:lang w:val="ru-RU"/>
              </w:rPr>
            </w:pPr>
            <w:bookmarkStart w:id="0" w:name="sub_10415"/>
            <w:r w:rsidRPr="00185148">
              <w:rPr>
                <w:color w:val="auto"/>
                <w:szCs w:val="28"/>
                <w:lang w:val="ru-RU"/>
              </w:rPr>
              <w:t>Сводный отчёт</w:t>
            </w:r>
            <w:r w:rsidRPr="00185148">
              <w:rPr>
                <w:color w:val="auto"/>
                <w:szCs w:val="28"/>
                <w:lang w:val="ru-RU"/>
              </w:rPr>
              <w:br/>
              <w:t xml:space="preserve">о результатах проведения оценки регулирующего воздействия </w:t>
            </w:r>
          </w:p>
          <w:p w:rsidR="00646E9F" w:rsidRPr="00F03104" w:rsidRDefault="00646E9F" w:rsidP="00646E9F">
            <w:pPr>
              <w:widowControl w:val="0"/>
              <w:autoSpaceDE w:val="0"/>
              <w:autoSpaceDN w:val="0"/>
              <w:adjustRightInd w:val="0"/>
              <w:ind w:left="283"/>
              <w:jc w:val="center"/>
            </w:pPr>
            <w:r w:rsidRPr="00F03104">
              <w:t>проекта постановления администрации муниципального образования Ейский район</w:t>
            </w:r>
            <w:r w:rsidRPr="00F03104">
              <w:rPr>
                <w:b/>
              </w:rPr>
              <w:t xml:space="preserve"> </w:t>
            </w:r>
            <w:r w:rsidRPr="00F03104">
              <w:rPr>
                <w:lang/>
              </w:rPr>
              <w:t xml:space="preserve"> </w:t>
            </w:r>
            <w:r w:rsidR="00F03104">
              <w:rPr>
                <w:lang/>
              </w:rPr>
              <w:t xml:space="preserve">    </w:t>
            </w:r>
            <w:r w:rsidRPr="00F03104">
              <w:rPr>
                <w:lang/>
              </w:rPr>
              <w:t>«</w:t>
            </w:r>
            <w:r w:rsidRPr="00F03104">
              <w:t xml:space="preserve">О внесении изменений в постановление администрации </w:t>
            </w:r>
          </w:p>
          <w:p w:rsidR="00646E9F" w:rsidRPr="00F03104" w:rsidRDefault="00646E9F" w:rsidP="00646E9F">
            <w:pPr>
              <w:jc w:val="center"/>
            </w:pPr>
            <w:r w:rsidRPr="00F03104">
              <w:t xml:space="preserve">муниципального образования Ейский район от 21 августа 2017 года </w:t>
            </w:r>
          </w:p>
          <w:p w:rsidR="00646E9F" w:rsidRPr="00F03104" w:rsidRDefault="00646E9F" w:rsidP="00646E9F">
            <w:pPr>
              <w:jc w:val="center"/>
            </w:pPr>
            <w:r w:rsidRPr="00F03104">
              <w:t>№ 470 «</w:t>
            </w:r>
            <w:r w:rsidRPr="00F03104">
              <w:rPr>
                <w:lang/>
              </w:rPr>
              <w:t>Об утверждении порядка предоставления субсидий</w:t>
            </w:r>
          </w:p>
          <w:p w:rsidR="00882D8D" w:rsidRDefault="00646E9F" w:rsidP="00646E9F">
            <w:pPr>
              <w:jc w:val="center"/>
            </w:pPr>
            <w:r w:rsidRPr="00F03104">
              <w:rPr>
                <w:lang/>
              </w:rPr>
              <w:t xml:space="preserve"> </w:t>
            </w:r>
            <w:r w:rsidRPr="00F03104">
              <w:t>крестьянским (фермерским) хозяйствам, индиви</w:t>
            </w:r>
            <w:r w:rsidR="00F03104">
              <w:t xml:space="preserve">дуальным </w:t>
            </w:r>
            <w:r w:rsidRPr="00F03104">
              <w:t xml:space="preserve">предпринимателям, </w:t>
            </w:r>
          </w:p>
          <w:p w:rsidR="00646E9F" w:rsidRPr="00F03104" w:rsidRDefault="00646E9F" w:rsidP="00646E9F">
            <w:pPr>
              <w:jc w:val="center"/>
            </w:pPr>
            <w:r w:rsidRPr="00F03104">
              <w:t>ведущим д</w:t>
            </w:r>
            <w:r w:rsidRPr="00F03104">
              <w:t>е</w:t>
            </w:r>
            <w:r w:rsidRPr="00F03104">
              <w:t xml:space="preserve">ятельность в области </w:t>
            </w:r>
            <w:proofErr w:type="gramStart"/>
            <w:r w:rsidRPr="00F03104">
              <w:t>сельскохозяйственного</w:t>
            </w:r>
            <w:proofErr w:type="gramEnd"/>
            <w:r w:rsidRPr="00F03104">
              <w:t xml:space="preserve"> </w:t>
            </w:r>
          </w:p>
          <w:p w:rsidR="00503501" w:rsidRPr="00646E9F" w:rsidRDefault="00646E9F" w:rsidP="00646E9F">
            <w:pPr>
              <w:widowControl w:val="0"/>
              <w:autoSpaceDE w:val="0"/>
              <w:autoSpaceDN w:val="0"/>
              <w:adjustRightInd w:val="0"/>
              <w:ind w:left="283" w:firstLine="709"/>
              <w:jc w:val="center"/>
              <w:rPr>
                <w:sz w:val="28"/>
                <w:szCs w:val="28"/>
              </w:rPr>
            </w:pPr>
            <w:r w:rsidRPr="00F03104">
              <w:t xml:space="preserve">производства, и личным подсобным хозяйствам на поддержку   </w:t>
            </w:r>
            <w:r w:rsidR="00F03104">
              <w:t xml:space="preserve">                         </w:t>
            </w:r>
            <w:r w:rsidRPr="00F03104">
              <w:t>сельскохозяйственного производства»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9764F6" w:rsidRPr="009764F6" w:rsidRDefault="009764F6" w:rsidP="009764F6"/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 Общая информация</w:t>
            </w:r>
          </w:p>
        </w:tc>
      </w:tr>
      <w:tr w:rsidR="00503501" w:rsidRPr="00EA64C4" w:rsidTr="000C306E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1.1. Регулирующий орган:</w:t>
            </w:r>
          </w:p>
        </w:tc>
      </w:tr>
      <w:tr w:rsidR="00646E9F" w:rsidRPr="00EA64C4" w:rsidTr="000C306E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E9F" w:rsidRPr="000C306E" w:rsidRDefault="00646E9F" w:rsidP="000C306E">
            <w:pPr>
              <w:ind w:firstLine="426"/>
              <w:jc w:val="both"/>
            </w:pPr>
            <w:r w:rsidRPr="000C306E">
              <w:t>Управление сельского хозяйс</w:t>
            </w:r>
            <w:r w:rsidR="00F03104" w:rsidRPr="000C306E">
              <w:t xml:space="preserve">тва и продовольствия </w:t>
            </w:r>
            <w:r w:rsidRPr="000C306E">
              <w:t xml:space="preserve">администрации муниципального </w:t>
            </w:r>
            <w:r w:rsidR="00F03104" w:rsidRPr="000C306E">
              <w:t xml:space="preserve">         </w:t>
            </w:r>
            <w:r w:rsidRPr="000C306E">
              <w:t>о</w:t>
            </w:r>
            <w:r w:rsidRPr="000C306E">
              <w:t>б</w:t>
            </w:r>
            <w:r w:rsidRPr="000C306E">
              <w:t>разования Ейский район (УСХ МО Ейский район)</w:t>
            </w:r>
          </w:p>
        </w:tc>
      </w:tr>
      <w:tr w:rsidR="00503501" w:rsidRPr="00EA64C4" w:rsidTr="000C306E">
        <w:tc>
          <w:tcPr>
            <w:tcW w:w="974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(полное и краткое наименования)</w:t>
            </w:r>
          </w:p>
          <w:p w:rsidR="002A2C3B" w:rsidRPr="002A2C3B" w:rsidRDefault="002A2C3B" w:rsidP="002A2C3B"/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1.2. Вид и наименование проекта муниципального нормативного правового а</w:t>
            </w:r>
            <w:r w:rsidRPr="0082382D">
              <w:rPr>
                <w:rFonts w:ascii="Times New Roman" w:hAnsi="Times New Roman"/>
              </w:rPr>
              <w:t>к</w:t>
            </w:r>
            <w:r w:rsidRPr="0082382D">
              <w:rPr>
                <w:rFonts w:ascii="Times New Roman" w:hAnsi="Times New Roman"/>
              </w:rPr>
              <w:t>та:</w:t>
            </w:r>
          </w:p>
        </w:tc>
      </w:tr>
      <w:tr w:rsidR="00503501" w:rsidRPr="002A2C3B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646E9F" w:rsidRDefault="00646E9F" w:rsidP="000215AA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  <w:r w:rsidRPr="00646E9F">
              <w:rPr>
                <w:rFonts w:ascii="Times New Roman" w:hAnsi="Times New Roman"/>
              </w:rPr>
              <w:t xml:space="preserve">Проект постановления администрации муниципального образования Ейский район </w:t>
            </w:r>
            <w:r w:rsidR="009952A2">
              <w:rPr>
                <w:rFonts w:ascii="Times New Roman" w:hAnsi="Times New Roman"/>
              </w:rPr>
              <w:t xml:space="preserve">           </w:t>
            </w:r>
            <w:r w:rsidRPr="00646E9F">
              <w:rPr>
                <w:rFonts w:ascii="Times New Roman" w:hAnsi="Times New Roman"/>
                <w:lang/>
              </w:rPr>
              <w:t>«</w:t>
            </w:r>
            <w:r w:rsidRPr="00646E9F">
              <w:rPr>
                <w:rFonts w:ascii="Times New Roman" w:hAnsi="Times New Roman"/>
              </w:rPr>
              <w:t>О внесении изменений в постановление администрации муниципального образования Ейский район от 21 августа 2017 года № 470 «</w:t>
            </w:r>
            <w:r w:rsidRPr="00646E9F">
              <w:rPr>
                <w:rFonts w:ascii="Times New Roman" w:hAnsi="Times New Roman"/>
                <w:lang/>
              </w:rPr>
              <w:t>Об утверждении порядка предоставления субсидий</w:t>
            </w:r>
            <w:r w:rsidRPr="00646E9F">
              <w:rPr>
                <w:rFonts w:ascii="Times New Roman" w:hAnsi="Times New Roman"/>
              </w:rPr>
              <w:t xml:space="preserve"> крестьянским (фермерским) хозяйствам, индивидуальным предпринимателям, ведущим деятельность в области сельскохозяйственног</w:t>
            </w:r>
            <w:r w:rsidR="00F03104">
              <w:rPr>
                <w:rFonts w:ascii="Times New Roman" w:hAnsi="Times New Roman"/>
              </w:rPr>
              <w:t xml:space="preserve">о производства, и личным </w:t>
            </w:r>
            <w:r w:rsidRPr="00646E9F">
              <w:rPr>
                <w:rFonts w:ascii="Times New Roman" w:hAnsi="Times New Roman"/>
              </w:rPr>
              <w:t>подсобным хозяйствам на поддержку сельскохозяйственного производства».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1.3. Предполагаемая дата вступления в силу муниципального нормати</w:t>
            </w:r>
            <w:r w:rsidRPr="0082382D">
              <w:rPr>
                <w:rFonts w:ascii="Times New Roman" w:hAnsi="Times New Roman"/>
              </w:rPr>
              <w:t>в</w:t>
            </w:r>
            <w:r w:rsidRPr="0082382D">
              <w:rPr>
                <w:rFonts w:ascii="Times New Roman" w:hAnsi="Times New Roman"/>
              </w:rPr>
              <w:t>ного</w:t>
            </w:r>
          </w:p>
        </w:tc>
      </w:tr>
      <w:tr w:rsidR="00503501" w:rsidRPr="00EA64C4" w:rsidTr="00D62C94"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751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2382D" w:rsidRDefault="00646E9F" w:rsidP="00D74591">
            <w:pPr>
              <w:pStyle w:val="af5"/>
              <w:rPr>
                <w:rFonts w:ascii="Times New Roman" w:hAnsi="Times New Roman"/>
              </w:rPr>
            </w:pPr>
            <w:r w:rsidRPr="00D74591">
              <w:rPr>
                <w:rFonts w:ascii="Times New Roman" w:hAnsi="Times New Roman"/>
              </w:rPr>
              <w:t>2</w:t>
            </w:r>
            <w:r w:rsidR="00D74591" w:rsidRPr="00D74591">
              <w:rPr>
                <w:rFonts w:ascii="Times New Roman" w:hAnsi="Times New Roman"/>
              </w:rPr>
              <w:t>5</w:t>
            </w:r>
            <w:r w:rsidRPr="00D74591">
              <w:rPr>
                <w:rFonts w:ascii="Times New Roman" w:hAnsi="Times New Roman"/>
              </w:rPr>
              <w:t xml:space="preserve"> </w:t>
            </w:r>
            <w:r w:rsidR="00D74591" w:rsidRPr="00D74591">
              <w:rPr>
                <w:rFonts w:ascii="Times New Roman" w:hAnsi="Times New Roman"/>
              </w:rPr>
              <w:t>ноября</w:t>
            </w:r>
            <w:r w:rsidR="000215AA" w:rsidRPr="00D74591">
              <w:rPr>
                <w:rFonts w:ascii="Times New Roman" w:hAnsi="Times New Roman"/>
              </w:rPr>
              <w:t xml:space="preserve"> </w:t>
            </w:r>
            <w:r w:rsidR="002A2C3B" w:rsidRPr="00D74591">
              <w:rPr>
                <w:rFonts w:ascii="Times New Roman" w:hAnsi="Times New Roman"/>
              </w:rPr>
              <w:t>2018 г</w:t>
            </w:r>
            <w:r w:rsidR="000215AA" w:rsidRPr="00D74591">
              <w:rPr>
                <w:rFonts w:ascii="Times New Roman" w:hAnsi="Times New Roman"/>
              </w:rPr>
              <w:t>ода</w:t>
            </w:r>
          </w:p>
        </w:tc>
      </w:tr>
      <w:tr w:rsidR="00503501" w:rsidRPr="00EA64C4" w:rsidTr="00D62C94"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5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(указывается дата)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E9F" w:rsidRPr="00646E9F" w:rsidRDefault="00646E9F" w:rsidP="009952A2">
            <w:pPr>
              <w:widowControl w:val="0"/>
              <w:shd w:val="clear" w:color="auto" w:fill="FFFFFF"/>
              <w:tabs>
                <w:tab w:val="left" w:pos="140"/>
              </w:tabs>
              <w:suppressAutoHyphens/>
              <w:ind w:firstLine="426"/>
              <w:jc w:val="both"/>
              <w:rPr>
                <w:color w:val="000000"/>
              </w:rPr>
            </w:pPr>
            <w:r w:rsidRPr="00646E9F">
              <w:t xml:space="preserve">Проектом постановления предлагается </w:t>
            </w:r>
            <w:r>
              <w:t xml:space="preserve">утвердить </w:t>
            </w:r>
            <w:r w:rsidR="009F11C6" w:rsidRPr="00646E9F">
              <w:t>внесени</w:t>
            </w:r>
            <w:r w:rsidR="009F11C6">
              <w:t>е</w:t>
            </w:r>
            <w:r w:rsidR="009F11C6" w:rsidRPr="00646E9F">
              <w:t xml:space="preserve"> изменений в постановление администрации муниципального образования Ейский район от 21 августа 2017 года № 470 «</w:t>
            </w:r>
            <w:r w:rsidR="009F11C6" w:rsidRPr="00646E9F">
              <w:rPr>
                <w:lang/>
              </w:rPr>
              <w:t>Об утверждении порядка предоставления субсидий</w:t>
            </w:r>
            <w:r w:rsidR="009F11C6" w:rsidRPr="00646E9F">
              <w:t xml:space="preserve"> крестьянским (фермерским) хозяйствам, индивидуальным предпринимателям, ведущим деятельность в области сельскохозяйственног</w:t>
            </w:r>
            <w:r w:rsidR="009F11C6">
              <w:t xml:space="preserve">о производства, и личным </w:t>
            </w:r>
            <w:r w:rsidR="009F11C6" w:rsidRPr="00646E9F">
              <w:t>подсобным хозяйствам на поддержку сельскохозяйственного производства»</w:t>
            </w:r>
            <w:r w:rsidRPr="00646E9F">
              <w:t>.</w:t>
            </w:r>
          </w:p>
          <w:p w:rsidR="00503501" w:rsidRPr="0082382D" w:rsidRDefault="00F03104" w:rsidP="00AA0AB3">
            <w:pPr>
              <w:pStyle w:val="af5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952A2">
              <w:rPr>
                <w:rFonts w:ascii="Times New Roman" w:hAnsi="Times New Roman"/>
              </w:rPr>
              <w:t xml:space="preserve">      </w:t>
            </w:r>
            <w:proofErr w:type="gramStart"/>
            <w:r w:rsidR="00646E9F" w:rsidRPr="00646E9F">
              <w:rPr>
                <w:rFonts w:ascii="Times New Roman" w:hAnsi="Times New Roman"/>
              </w:rPr>
              <w:t xml:space="preserve">Принятие вышеуказанного проекта постановления администрации муниципального образования Ейский район обусловлено необходимостью реализации </w:t>
            </w:r>
            <w:r w:rsidR="009F11C6">
              <w:rPr>
                <w:rFonts w:ascii="Times New Roman" w:hAnsi="Times New Roman"/>
              </w:rPr>
              <w:t xml:space="preserve">норм </w:t>
            </w:r>
            <w:r w:rsidR="00646E9F" w:rsidRPr="00646E9F">
              <w:rPr>
                <w:rFonts w:ascii="Times New Roman" w:hAnsi="Times New Roman"/>
                <w:szCs w:val="28"/>
              </w:rPr>
              <w:t xml:space="preserve">постановления главы администрации (губернатора) Краснодарского края от 25 июля 2017 года № 550 </w:t>
            </w:r>
            <w:r w:rsidR="009952A2">
              <w:rPr>
                <w:rFonts w:ascii="Times New Roman" w:hAnsi="Times New Roman"/>
                <w:szCs w:val="28"/>
              </w:rPr>
              <w:t xml:space="preserve">               </w:t>
            </w:r>
            <w:r w:rsidR="00646E9F" w:rsidRPr="00646E9F">
              <w:rPr>
                <w:rFonts w:ascii="Times New Roman" w:hAnsi="Times New Roman"/>
                <w:szCs w:val="28"/>
              </w:rPr>
              <w:t>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</w:t>
            </w:r>
            <w:proofErr w:type="gramEnd"/>
            <w:r w:rsidR="00646E9F" w:rsidRPr="00646E9F">
              <w:rPr>
                <w:rFonts w:ascii="Times New Roman" w:hAnsi="Times New Roman"/>
                <w:szCs w:val="28"/>
              </w:rPr>
              <w:t xml:space="preserve">, </w:t>
            </w:r>
            <w:proofErr w:type="gramStart"/>
            <w:r w:rsidR="00646E9F" w:rsidRPr="00646E9F">
              <w:rPr>
                <w:rFonts w:ascii="Times New Roman" w:hAnsi="Times New Roman"/>
                <w:szCs w:val="28"/>
              </w:rPr>
              <w:t>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  <w:r w:rsidR="009F11C6">
              <w:rPr>
                <w:rFonts w:ascii="Times New Roman" w:hAnsi="Times New Roman"/>
                <w:szCs w:val="28"/>
              </w:rPr>
              <w:t xml:space="preserve">, </w:t>
            </w:r>
            <w:r w:rsidR="009F11C6" w:rsidRPr="009F11C6">
              <w:rPr>
                <w:rFonts w:ascii="Times New Roman" w:hAnsi="Times New Roman"/>
              </w:rPr>
              <w:t>приказ</w:t>
            </w:r>
            <w:r w:rsidR="009F11C6">
              <w:rPr>
                <w:rFonts w:ascii="Times New Roman" w:hAnsi="Times New Roman"/>
              </w:rPr>
              <w:t>а</w:t>
            </w:r>
            <w:r w:rsidR="009F11C6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 </w:t>
            </w:r>
            <w:r w:rsidR="009F11C6" w:rsidRPr="009F11C6">
              <w:rPr>
                <w:rFonts w:ascii="Times New Roman" w:hAnsi="Times New Roman"/>
              </w:rPr>
              <w:lastRenderedPageBreak/>
              <w:t xml:space="preserve">промышленности Краснодарского края </w:t>
            </w:r>
            <w:r w:rsidR="009F11C6" w:rsidRPr="00AA0AB3">
              <w:rPr>
                <w:rFonts w:ascii="Times New Roman" w:hAnsi="Times New Roman"/>
              </w:rPr>
              <w:t>от 3 апреля 2018 года № 90</w:t>
            </w:r>
            <w:r w:rsidR="009F11C6" w:rsidRPr="009F11C6">
              <w:rPr>
                <w:rFonts w:ascii="Times New Roman" w:hAnsi="Times New Roman"/>
              </w:rPr>
              <w:t xml:space="preserve"> «О внесении изменений в приказ министерства сельского хозяйства и перерабатывающей промышленности Краснодарского края от 11 августа 2017 года</w:t>
            </w:r>
            <w:proofErr w:type="gramEnd"/>
            <w:r w:rsidR="009F11C6" w:rsidRPr="009F11C6">
              <w:rPr>
                <w:rFonts w:ascii="Times New Roman" w:hAnsi="Times New Roman"/>
              </w:rPr>
              <w:t xml:space="preserve"> № </w:t>
            </w:r>
            <w:proofErr w:type="gramStart"/>
            <w:r w:rsidR="009F11C6" w:rsidRPr="009F11C6">
              <w:rPr>
                <w:rFonts w:ascii="Times New Roman" w:hAnsi="Times New Roman"/>
              </w:rPr>
              <w:t>224 «Об</w:t>
            </w:r>
            <w:r w:rsidR="009F11C6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9F11C6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="009F11C6" w:rsidRPr="009F11C6">
              <w:rPr>
                <w:rFonts w:ascii="Times New Roman" w:hAnsi="Times New Roman"/>
              </w:rPr>
              <w:t>»</w:t>
            </w:r>
            <w:r w:rsidR="00D74591">
              <w:rPr>
                <w:rFonts w:ascii="Times New Roman" w:hAnsi="Times New Roman"/>
              </w:rPr>
              <w:t>,</w:t>
            </w:r>
            <w:r w:rsidR="00D74591" w:rsidRPr="009F11C6">
              <w:rPr>
                <w:rFonts w:ascii="Times New Roman" w:hAnsi="Times New Roman"/>
              </w:rPr>
              <w:t xml:space="preserve"> приказ</w:t>
            </w:r>
            <w:r w:rsidR="00D74591">
              <w:rPr>
                <w:rFonts w:ascii="Times New Roman" w:hAnsi="Times New Roman"/>
              </w:rPr>
              <w:t>а</w:t>
            </w:r>
            <w:r w:rsidR="00D74591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</w:t>
            </w:r>
            <w:r w:rsidR="00AA0AB3">
              <w:rPr>
                <w:rFonts w:ascii="Times New Roman" w:hAnsi="Times New Roman"/>
              </w:rPr>
              <w:t xml:space="preserve"> </w:t>
            </w:r>
            <w:r w:rsidR="00D74591">
              <w:rPr>
                <w:rFonts w:ascii="Times New Roman" w:hAnsi="Times New Roman"/>
              </w:rPr>
              <w:t xml:space="preserve"> </w:t>
            </w:r>
            <w:r w:rsidR="00AA0AB3" w:rsidRPr="009F11C6">
              <w:rPr>
                <w:rFonts w:ascii="Times New Roman" w:hAnsi="Times New Roman"/>
              </w:rPr>
              <w:t xml:space="preserve">промышленности Краснодарского края </w:t>
            </w:r>
            <w:r w:rsidR="00AA0AB3" w:rsidRPr="00AA0AB3">
              <w:rPr>
                <w:rFonts w:ascii="Times New Roman" w:hAnsi="Times New Roman"/>
              </w:rPr>
              <w:t>от 24 августа 2018 года № 305</w:t>
            </w:r>
            <w:r w:rsidR="00AA0AB3" w:rsidRPr="009F11C6">
              <w:rPr>
                <w:rFonts w:ascii="Times New Roman" w:hAnsi="Times New Roman"/>
              </w:rPr>
              <w:t xml:space="preserve"> «О внесении изменений в приказ</w:t>
            </w:r>
            <w:proofErr w:type="gramEnd"/>
            <w:r w:rsidR="00AA0AB3" w:rsidRPr="009F11C6">
              <w:rPr>
                <w:rFonts w:ascii="Times New Roman" w:hAnsi="Times New Roman"/>
              </w:rPr>
              <w:t xml:space="preserve"> </w:t>
            </w:r>
            <w:proofErr w:type="gramStart"/>
            <w:r w:rsidR="00AA0AB3" w:rsidRPr="009F11C6">
              <w:rPr>
                <w:rFonts w:ascii="Times New Roman" w:hAnsi="Times New Roman"/>
              </w:rPr>
              <w:t>министерства сельского хозяйства и перерабатывающей промышленности Краснодарского края от 11 августа 2017 года № 224 «Об</w:t>
            </w:r>
            <w:r w:rsidR="00AA0AB3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="00AA0AB3"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646E9F" w:rsidRDefault="009F11C6" w:rsidP="009F11C6">
            <w:pPr>
              <w:pStyle w:val="af5"/>
              <w:suppressAutoHyphens/>
              <w:ind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Выплата субсидий, предоставляемых</w:t>
            </w:r>
            <w:r w:rsidR="00646E9F" w:rsidRPr="00646E9F">
              <w:rPr>
                <w:rFonts w:ascii="Times New Roman" w:hAnsi="Times New Roman"/>
                <w:color w:val="000000"/>
              </w:rPr>
              <w:t xml:space="preserve">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</w:t>
            </w:r>
            <w:proofErr w:type="gramStart"/>
            <w:r w:rsidR="00646E9F" w:rsidRPr="00646E9F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="00646E9F" w:rsidRPr="00646E9F">
              <w:rPr>
                <w:rFonts w:ascii="Times New Roman" w:hAnsi="Times New Roman"/>
                <w:color w:val="000000"/>
              </w:rPr>
              <w:t>аевого бюджета, передаваемых муниципальным образованиям Краснодарского края в порядке межбюджетных отношений</w:t>
            </w:r>
            <w:r w:rsidR="00646E9F" w:rsidRPr="00646E9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1.6. Краткое описание содержания предлагаемого правового регулиров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ния: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E9F" w:rsidRPr="00646E9F" w:rsidRDefault="009F11C6" w:rsidP="00646E9F">
            <w:pPr>
              <w:widowControl w:val="0"/>
              <w:suppressAutoHyphens/>
              <w:ind w:left="40" w:right="40"/>
              <w:jc w:val="both"/>
              <w:rPr>
                <w:lang/>
              </w:rPr>
            </w:pPr>
            <w:r>
              <w:t xml:space="preserve">      </w:t>
            </w:r>
            <w:r w:rsidR="00646E9F" w:rsidRPr="00646E9F">
              <w:t>Проектом предполагается утвердить</w:t>
            </w:r>
            <w:r>
              <w:t xml:space="preserve"> внесение изменений в</w:t>
            </w:r>
            <w:r w:rsidR="00646E9F" w:rsidRPr="00646E9F">
              <w:t xml:space="preserve"> </w:t>
            </w:r>
            <w:r>
              <w:t xml:space="preserve">ранее утвержденный </w:t>
            </w:r>
            <w:r w:rsidR="00646E9F" w:rsidRPr="00646E9F">
              <w:rPr>
                <w:lang/>
              </w:rPr>
              <w:t>порядок</w:t>
            </w:r>
            <w:r w:rsidR="00646E9F" w:rsidRPr="00646E9F">
              <w:rPr>
                <w:lang/>
              </w:rPr>
              <w:t xml:space="preserve"> предоставления субсидий крестьянским (фермерским) хозяйствам, индивидуальным </w:t>
            </w:r>
            <w:r w:rsidR="00646E9F" w:rsidRPr="00646E9F">
              <w:rPr>
                <w:lang/>
              </w:rPr>
              <w:t xml:space="preserve">  </w:t>
            </w:r>
            <w:r w:rsidR="00646E9F" w:rsidRPr="00646E9F">
              <w:rPr>
                <w:lang/>
              </w:rPr>
              <w:t>предпринимателям, ведущим деятельность в области</w:t>
            </w:r>
            <w:r w:rsidR="00646E9F" w:rsidRPr="00646E9F">
              <w:rPr>
                <w:lang/>
              </w:rPr>
              <w:t xml:space="preserve"> </w:t>
            </w:r>
            <w:r w:rsidR="00646E9F" w:rsidRPr="00646E9F">
              <w:rPr>
                <w:lang/>
              </w:rPr>
              <w:t>сельскохозяйственного производства, и личным подсобным хозяйствам на поддержку сельскохозяйственного производства.</w:t>
            </w:r>
          </w:p>
          <w:p w:rsidR="00503501" w:rsidRPr="00677B36" w:rsidRDefault="00646E9F" w:rsidP="009F11C6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  <w:r w:rsidRPr="00646E9F">
              <w:rPr>
                <w:rFonts w:ascii="Times New Roman" w:hAnsi="Times New Roman"/>
                <w:color w:val="000000"/>
              </w:rPr>
              <w:t xml:space="preserve">Целью является </w:t>
            </w:r>
            <w:r w:rsidRPr="00646E9F">
              <w:rPr>
                <w:rFonts w:ascii="Times New Roman" w:hAnsi="Times New Roman"/>
              </w:rPr>
              <w:t>предоставлени</w:t>
            </w:r>
            <w:r w:rsidR="009F11C6">
              <w:rPr>
                <w:rFonts w:ascii="Times New Roman" w:hAnsi="Times New Roman"/>
              </w:rPr>
              <w:t>е</w:t>
            </w:r>
            <w:r w:rsidRPr="00646E9F">
              <w:rPr>
                <w:rFonts w:ascii="Times New Roman" w:hAnsi="Times New Roman"/>
              </w:rPr>
              <w:t xml:space="preserve"> субсидий крестьянским (фермерски</w:t>
            </w:r>
            <w:r w:rsidR="00F03104">
              <w:rPr>
                <w:rFonts w:ascii="Times New Roman" w:hAnsi="Times New Roman"/>
              </w:rPr>
              <w:t xml:space="preserve">м) хозяйствам, индивидуальным </w:t>
            </w:r>
            <w:r w:rsidRPr="00646E9F">
              <w:rPr>
                <w:rFonts w:ascii="Times New Roman" w:hAnsi="Times New Roman"/>
              </w:rPr>
              <w:t xml:space="preserve">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</w:t>
            </w:r>
            <w:r w:rsidRPr="00646E9F">
              <w:rPr>
                <w:rFonts w:ascii="Times New Roman" w:hAnsi="Times New Roman"/>
                <w:color w:val="000000"/>
              </w:rPr>
              <w:t>на территории муниципального образования Ейский район.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0F4BE4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646E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E4" w:rsidRPr="000F4BE4" w:rsidRDefault="000F4BE4" w:rsidP="00646E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4">
              <w:rPr>
                <w:rFonts w:ascii="Times New Roman" w:hAnsi="Times New Roman" w:cs="Times New Roman"/>
                <w:sz w:val="24"/>
                <w:szCs w:val="24"/>
              </w:rPr>
              <w:t>1.6.1. Степень регулирующего воздействия</w:t>
            </w:r>
            <w:r w:rsidR="0011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</w:t>
            </w:r>
            <w:r w:rsidR="0011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BE4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F4BE4" w:rsidRPr="00D352ED" w:rsidRDefault="00134181" w:rsidP="00134181">
            <w:pPr>
              <w:pStyle w:val="af5"/>
              <w:suppressAutoHyphens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Предлагаемый к утверждению проект</w:t>
            </w:r>
            <w:r w:rsidR="005D4BB3">
              <w:rPr>
                <w:rFonts w:ascii="Times New Roman" w:hAnsi="Times New Roman"/>
              </w:rPr>
              <w:t xml:space="preserve"> нормативно правового акта содержат положения, </w:t>
            </w:r>
            <w:r>
              <w:rPr>
                <w:rFonts w:ascii="Times New Roman" w:hAnsi="Times New Roman"/>
              </w:rPr>
              <w:t>изменяющие ранее устано</w:t>
            </w:r>
            <w:r w:rsidR="005D4BB3">
              <w:rPr>
                <w:rFonts w:ascii="Times New Roman" w:hAnsi="Times New Roman"/>
              </w:rPr>
              <w:t>вл</w:t>
            </w:r>
            <w:r>
              <w:rPr>
                <w:rFonts w:ascii="Times New Roman" w:hAnsi="Times New Roman"/>
              </w:rPr>
              <w:t>енные</w:t>
            </w:r>
            <w:r w:rsidR="005D4BB3">
              <w:rPr>
                <w:rFonts w:ascii="Times New Roman" w:hAnsi="Times New Roman"/>
              </w:rPr>
              <w:t xml:space="preserve"> обязанности для субъектов общественных отношений. </w:t>
            </w:r>
          </w:p>
        </w:tc>
      </w:tr>
      <w:tr w:rsidR="000F4BE4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F4BE4" w:rsidRPr="000F4BE4" w:rsidRDefault="00D352ED" w:rsidP="000F4B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0F4BE4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0F4BE4">
              <w:rPr>
                <w:rFonts w:ascii="Times New Roman" w:hAnsi="Times New Roman"/>
              </w:rPr>
              <w:t>1.7. Контактная информация исполнителя в регулирующем органе:</w:t>
            </w:r>
          </w:p>
        </w:tc>
      </w:tr>
      <w:tr w:rsidR="00503501" w:rsidRPr="00EA64C4" w:rsidTr="00D62C94"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Ф.И.О.</w:t>
            </w:r>
          </w:p>
        </w:tc>
        <w:tc>
          <w:tcPr>
            <w:tcW w:w="863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2382D" w:rsidRDefault="00646E9F" w:rsidP="000943B7">
            <w:pPr>
              <w:pStyle w:val="af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Цапкова</w:t>
            </w:r>
            <w:proofErr w:type="spellEnd"/>
            <w:r>
              <w:rPr>
                <w:rFonts w:ascii="Times New Roman" w:hAnsi="Times New Roman"/>
              </w:rPr>
              <w:t xml:space="preserve"> Виктория Викторовна</w:t>
            </w:r>
          </w:p>
        </w:tc>
      </w:tr>
      <w:tr w:rsidR="00503501" w:rsidRPr="00EA64C4" w:rsidTr="00D62C94"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80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2382D" w:rsidRDefault="00646E9F" w:rsidP="0050350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отдела реализации национальных проектов управл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</w:t>
            </w:r>
            <w:r w:rsidRPr="007063F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сельского хозяйства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продовольствия</w:t>
            </w:r>
            <w:r w:rsidRPr="007063FC">
              <w:rPr>
                <w:rFonts w:ascii="Times New Roman" w:hAnsi="Times New Roman"/>
                <w:color w:val="000000"/>
              </w:rPr>
              <w:t xml:space="preserve"> администрации муниципального образования Ейский район</w:t>
            </w:r>
          </w:p>
        </w:tc>
      </w:tr>
      <w:tr w:rsidR="00503501" w:rsidRPr="00EA64C4" w:rsidTr="00D62C94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>Тел:</w:t>
            </w:r>
          </w:p>
        </w:tc>
        <w:tc>
          <w:tcPr>
            <w:tcW w:w="2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2382D" w:rsidRDefault="000943B7" w:rsidP="00646E9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+7(86132)</w:t>
            </w:r>
            <w:r w:rsidR="00646E9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="00646E9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-</w:t>
            </w:r>
            <w:r w:rsidR="00646E9F">
              <w:rPr>
                <w:rFonts w:ascii="Times New Roman" w:hAnsi="Times New Roman"/>
              </w:rPr>
              <w:t>01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9764F6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7B2F46" w:rsidRDefault="00646E9F" w:rsidP="00503501">
            <w:pPr>
              <w:pStyle w:val="af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ush</w:t>
            </w:r>
            <w:r w:rsidR="007B2F46">
              <w:rPr>
                <w:rFonts w:ascii="Times New Roman" w:hAnsi="Times New Roman"/>
                <w:lang w:val="en-US"/>
              </w:rPr>
              <w:t>@yeiskraion.ru</w:t>
            </w:r>
          </w:p>
        </w:tc>
      </w:tr>
      <w:tr w:rsidR="00503501" w:rsidRPr="0000382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64F6" w:rsidRPr="00F82604" w:rsidRDefault="009764F6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8E5FDE" w:rsidRPr="00F82604" w:rsidRDefault="008E5FDE" w:rsidP="007B2F46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117FC8" w:rsidRPr="00F82604" w:rsidRDefault="00503501" w:rsidP="007B2F46">
            <w:pPr>
              <w:pStyle w:val="af5"/>
              <w:suppressAutoHyphens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>2. Описание проблемы, на решение которой направлено предлагаемое правовое</w:t>
            </w:r>
            <w:r w:rsidR="004C6D5E" w:rsidRPr="00F82604">
              <w:rPr>
                <w:rFonts w:ascii="Times New Roman" w:hAnsi="Times New Roman"/>
              </w:rPr>
              <w:t xml:space="preserve"> регулирование:</w:t>
            </w:r>
            <w:r w:rsidR="007B2F46" w:rsidRPr="00F82604">
              <w:rPr>
                <w:rFonts w:ascii="Times New Roman" w:hAnsi="Times New Roman"/>
              </w:rPr>
              <w:t xml:space="preserve"> </w:t>
            </w:r>
          </w:p>
          <w:p w:rsidR="00503501" w:rsidRPr="00003824" w:rsidRDefault="008E5FDE" w:rsidP="000215AA">
            <w:pPr>
              <w:pStyle w:val="af5"/>
              <w:suppressAutoHyphens/>
              <w:ind w:firstLine="426"/>
              <w:rPr>
                <w:rFonts w:ascii="Times New Roman" w:hAnsi="Times New Roman"/>
                <w:color w:val="FF0000"/>
              </w:rPr>
            </w:pPr>
            <w:proofErr w:type="gramStart"/>
            <w:r w:rsidRPr="00F82604">
              <w:rPr>
                <w:rFonts w:ascii="Times New Roman" w:hAnsi="Times New Roman"/>
              </w:rPr>
              <w:t xml:space="preserve">Действующий в муниципальном образовании Ейский район </w:t>
            </w:r>
            <w:r w:rsidRPr="00F82604">
              <w:rPr>
                <w:rFonts w:ascii="Times New Roman" w:hAnsi="Times New Roman"/>
                <w:lang/>
              </w:rPr>
              <w:t>Порядок</w:t>
            </w:r>
            <w:r w:rsidRPr="00F82604">
              <w:rPr>
                <w:rFonts w:ascii="Times New Roman" w:hAnsi="Times New Roman"/>
                <w:lang/>
              </w:rPr>
              <w:t xml:space="preserve"> предоставления субсидий крестьянским (фермерским) хозяйствам, индивидуальным </w:t>
            </w:r>
            <w:r w:rsidRPr="00F82604">
              <w:rPr>
                <w:rFonts w:ascii="Times New Roman" w:hAnsi="Times New Roman"/>
                <w:lang/>
              </w:rPr>
              <w:t xml:space="preserve">  </w:t>
            </w:r>
            <w:r w:rsidRPr="00F82604">
              <w:rPr>
                <w:rFonts w:ascii="Times New Roman" w:hAnsi="Times New Roman"/>
                <w:lang/>
              </w:rPr>
              <w:t>предпринимателям, ведущим деятельность в области</w:t>
            </w:r>
            <w:r w:rsidRPr="00F82604">
              <w:rPr>
                <w:rFonts w:ascii="Times New Roman" w:hAnsi="Times New Roman"/>
                <w:lang/>
              </w:rPr>
              <w:t xml:space="preserve"> </w:t>
            </w:r>
            <w:r w:rsidRPr="00F82604">
              <w:rPr>
                <w:rFonts w:ascii="Times New Roman" w:hAnsi="Times New Roman"/>
                <w:lang/>
              </w:rPr>
              <w:t>сельскохозяйственного производства, и личным подсобным хозяйствам на поддержку сельскохозяйственного производства</w:t>
            </w:r>
            <w:r w:rsidRPr="00F82604">
              <w:rPr>
                <w:rFonts w:ascii="Times New Roman" w:hAnsi="Times New Roman"/>
                <w:lang/>
              </w:rPr>
              <w:t xml:space="preserve">, утвержденный </w:t>
            </w:r>
            <w:r w:rsidRPr="00F82604">
              <w:rPr>
                <w:rFonts w:ascii="Times New Roman" w:hAnsi="Times New Roman"/>
              </w:rPr>
              <w:t xml:space="preserve">постановлением </w:t>
            </w:r>
            <w:r w:rsidRPr="00C3736D">
              <w:rPr>
                <w:rFonts w:ascii="Times New Roman" w:hAnsi="Times New Roman"/>
                <w:color w:val="000000" w:themeColor="text1"/>
              </w:rPr>
              <w:t xml:space="preserve">администрации муниципального образования Ейский район от                           21 августа 2017 года № 470 не соответствует требованиям </w:t>
            </w:r>
            <w:r w:rsidR="00F82604" w:rsidRPr="00C3736D">
              <w:rPr>
                <w:rFonts w:ascii="Times New Roman" w:hAnsi="Times New Roman"/>
                <w:color w:val="000000" w:themeColor="text1"/>
              </w:rPr>
              <w:t>приказа министерства сельского хозяйства и перерабатывающей  промышленности Краснодарского края от 24 августа 2018 года № 305 «О</w:t>
            </w:r>
            <w:proofErr w:type="gramEnd"/>
            <w:r w:rsidR="00F82604" w:rsidRPr="00C3736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F82604" w:rsidRPr="00C3736D">
              <w:rPr>
                <w:rFonts w:ascii="Times New Roman" w:hAnsi="Times New Roman"/>
                <w:color w:val="000000" w:themeColor="text1"/>
              </w:rPr>
              <w:t>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="00F82604" w:rsidRPr="00C3736D">
              <w:rPr>
                <w:rFonts w:ascii="Times New Roman" w:hAnsi="Times New Roman"/>
                <w:color w:val="000000" w:themeColor="text1"/>
                <w:szCs w:val="28"/>
                <w:lang/>
              </w:rPr>
              <w:t xml:space="preserve"> утверждении Административного регламента </w:t>
            </w:r>
            <w:r w:rsidR="00F82604" w:rsidRPr="00C3736D">
              <w:rPr>
                <w:rFonts w:ascii="Times New Roman" w:hAnsi="Times New Roman"/>
                <w:color w:val="000000" w:themeColor="text1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="00F82604" w:rsidRPr="00C3736D">
              <w:rPr>
                <w:rFonts w:ascii="Times New Roman" w:hAnsi="Times New Roman"/>
                <w:color w:val="000000" w:themeColor="text1"/>
              </w:rPr>
              <w:t>».</w:t>
            </w:r>
            <w:proofErr w:type="gramEnd"/>
          </w:p>
        </w:tc>
      </w:tr>
      <w:tr w:rsidR="00503501" w:rsidRPr="00EA64C4" w:rsidTr="00D62C94"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2.1. Формулировка проблемы: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646E9F" w:rsidRDefault="00646E9F" w:rsidP="008E5FDE">
            <w:pPr>
              <w:widowControl w:val="0"/>
              <w:suppressAutoHyphens/>
              <w:autoSpaceDE w:val="0"/>
              <w:autoSpaceDN w:val="0"/>
              <w:adjustRightInd w:val="0"/>
              <w:ind w:firstLine="425"/>
              <w:jc w:val="both"/>
            </w:pPr>
            <w:r w:rsidRPr="00646E9F">
              <w:t xml:space="preserve">Невозможность оказания финансовой поддержки крестьянским (фермерским)    </w:t>
            </w:r>
            <w:r w:rsidR="00F03104">
              <w:t xml:space="preserve">    </w:t>
            </w:r>
            <w:r w:rsidRPr="00646E9F">
              <w:t>хозяйствам, индивидуальным предпринимателям и личным подсобным хозяйствам</w:t>
            </w:r>
            <w:r w:rsidR="008E5FDE">
              <w:t>,</w:t>
            </w:r>
            <w:r w:rsidRPr="00646E9F">
              <w:t xml:space="preserve">   </w:t>
            </w:r>
            <w:r w:rsidR="00F03104">
              <w:t xml:space="preserve">     </w:t>
            </w:r>
            <w:r w:rsidRPr="00646E9F">
              <w:t>осуществляющи</w:t>
            </w:r>
            <w:r w:rsidR="008E5FDE">
              <w:t>м свою</w:t>
            </w:r>
            <w:r w:rsidRPr="00646E9F">
              <w:t xml:space="preserve"> деятельность на территории муниципального образования Ейский  район</w:t>
            </w:r>
            <w:r w:rsidR="008E5FDE">
              <w:t>,</w:t>
            </w:r>
            <w:r w:rsidRPr="00646E9F">
              <w:t xml:space="preserve"> за счет сре</w:t>
            </w:r>
            <w:proofErr w:type="gramStart"/>
            <w:r w:rsidRPr="00646E9F">
              <w:t>дств кр</w:t>
            </w:r>
            <w:proofErr w:type="gramEnd"/>
            <w:r w:rsidRPr="00646E9F">
              <w:t xml:space="preserve">аевого бюджета.        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4C6D5E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203A8" w:rsidRDefault="009203A8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</w:t>
            </w:r>
            <w:r w:rsidRPr="0082382D">
              <w:rPr>
                <w:rFonts w:ascii="Times New Roman" w:hAnsi="Times New Roman"/>
              </w:rPr>
              <w:t>р</w:t>
            </w:r>
            <w:r w:rsidRPr="0082382D">
              <w:rPr>
                <w:rFonts w:ascii="Times New Roman" w:hAnsi="Times New Roman"/>
              </w:rPr>
              <w:t>сах: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9203A8" w:rsidP="009203A8">
            <w:pPr>
              <w:pStyle w:val="af5"/>
              <w:suppressAutoHyphens/>
              <w:ind w:firstLine="425"/>
              <w:rPr>
                <w:rFonts w:ascii="Times New Roman" w:hAnsi="Times New Roman"/>
              </w:rPr>
            </w:pPr>
            <w:proofErr w:type="gramStart"/>
            <w:r w:rsidRPr="007B2F46">
              <w:rPr>
                <w:rFonts w:ascii="Times New Roman" w:hAnsi="Times New Roman"/>
              </w:rPr>
              <w:t xml:space="preserve">Проблема возникла в связи с </w:t>
            </w:r>
            <w:r>
              <w:rPr>
                <w:rFonts w:ascii="Times New Roman" w:hAnsi="Times New Roman"/>
              </w:rPr>
              <w:t xml:space="preserve">подписанием </w:t>
            </w:r>
            <w:r w:rsidRPr="009F11C6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 промышленности Краснодарского края от </w:t>
            </w:r>
            <w:r w:rsidRPr="00AA0AB3">
              <w:rPr>
                <w:rFonts w:ascii="Times New Roman" w:hAnsi="Times New Roman"/>
              </w:rPr>
              <w:t>3 апреля 2018 года № 90</w:t>
            </w:r>
            <w:r w:rsidRPr="009F1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 w:rsidRPr="009F11C6">
              <w:rPr>
                <w:rFonts w:ascii="Times New Roman" w:hAnsi="Times New Roman"/>
              </w:rPr>
              <w:t>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</w:t>
            </w:r>
            <w:proofErr w:type="gramEnd"/>
            <w:r w:rsidRPr="009F11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9F11C6">
              <w:rPr>
                <w:rFonts w:ascii="Times New Roman" w:hAnsi="Times New Roman"/>
                <w:color w:val="000000"/>
                <w:szCs w:val="28"/>
              </w:rPr>
              <w:t>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з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водства</w:t>
            </w:r>
            <w:r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 xml:space="preserve">, </w:t>
            </w:r>
            <w:r w:rsidR="00AA0AB3" w:rsidRPr="009F11C6">
              <w:rPr>
                <w:rFonts w:ascii="Times New Roman" w:hAnsi="Times New Roman"/>
              </w:rPr>
              <w:t>приказ</w:t>
            </w:r>
            <w:r w:rsidR="00AA0AB3">
              <w:rPr>
                <w:rFonts w:ascii="Times New Roman" w:hAnsi="Times New Roman"/>
              </w:rPr>
              <w:t>а</w:t>
            </w:r>
            <w:r w:rsidR="00AA0AB3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</w:t>
            </w:r>
            <w:r w:rsidR="00AA0AB3">
              <w:rPr>
                <w:rFonts w:ascii="Times New Roman" w:hAnsi="Times New Roman"/>
              </w:rPr>
              <w:t xml:space="preserve">  </w:t>
            </w:r>
            <w:r w:rsidR="00AA0AB3" w:rsidRPr="009F11C6">
              <w:rPr>
                <w:rFonts w:ascii="Times New Roman" w:hAnsi="Times New Roman"/>
              </w:rPr>
              <w:t xml:space="preserve">промышленности Краснодарского края </w:t>
            </w:r>
            <w:r w:rsidR="00AA0AB3" w:rsidRPr="00AA0AB3">
              <w:rPr>
                <w:rFonts w:ascii="Times New Roman" w:hAnsi="Times New Roman"/>
              </w:rPr>
              <w:t>от 24 августа 2018 года № 305</w:t>
            </w:r>
            <w:r w:rsidR="00AA0AB3" w:rsidRPr="009F11C6">
              <w:rPr>
                <w:rFonts w:ascii="Times New Roman" w:hAnsi="Times New Roman"/>
              </w:rPr>
              <w:t xml:space="preserve"> 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="00AA0AB3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</w:t>
            </w:r>
            <w:proofErr w:type="gramEnd"/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 xml:space="preserve">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="00AA0AB3"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>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A503D" w:rsidRDefault="00DA503D" w:rsidP="00677B36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503501" w:rsidRDefault="00503501" w:rsidP="00677B36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  <w:p w:rsidR="00F82604" w:rsidRPr="00F82604" w:rsidRDefault="00F82604" w:rsidP="00F82604"/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646E9F" w:rsidRDefault="00646E9F" w:rsidP="009203A8">
            <w:pPr>
              <w:autoSpaceDE w:val="0"/>
              <w:autoSpaceDN w:val="0"/>
              <w:adjustRightInd w:val="0"/>
              <w:ind w:firstLine="426"/>
              <w:jc w:val="both"/>
            </w:pPr>
            <w:r w:rsidRPr="00646E9F">
              <w:lastRenderedPageBreak/>
              <w:t xml:space="preserve">Крестьянско (фермерские) хозяйства, индивидуальные предприниматели и граждане, </w:t>
            </w:r>
            <w:r w:rsidR="00F03104">
              <w:t xml:space="preserve">      </w:t>
            </w:r>
            <w:r w:rsidRPr="00646E9F">
              <w:t>в</w:t>
            </w:r>
            <w:r w:rsidRPr="00646E9F">
              <w:t>е</w:t>
            </w:r>
            <w:r w:rsidRPr="00646E9F">
              <w:t xml:space="preserve">дущие личное подсобно хозяйство </w:t>
            </w:r>
            <w:r w:rsidR="00134181">
              <w:t>–</w:t>
            </w:r>
            <w:r w:rsidRPr="00646E9F">
              <w:rPr>
                <w:color w:val="000000"/>
              </w:rPr>
              <w:t xml:space="preserve"> </w:t>
            </w:r>
            <w:r w:rsidR="00134181">
              <w:rPr>
                <w:color w:val="000000"/>
              </w:rPr>
              <w:t>17752 субъекта</w:t>
            </w:r>
            <w:r w:rsidRPr="00646E9F">
              <w:t>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9203A8" w:rsidP="00DA503D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Несоответствие </w:t>
            </w:r>
            <w:r w:rsidR="00882D8D">
              <w:rPr>
                <w:rFonts w:ascii="Times New Roman" w:hAnsi="Times New Roman"/>
              </w:rPr>
              <w:t xml:space="preserve">действующего </w:t>
            </w:r>
            <w:r w:rsidR="00DA503D">
              <w:rPr>
                <w:rFonts w:ascii="Times New Roman" w:hAnsi="Times New Roman"/>
              </w:rPr>
              <w:t>«П</w:t>
            </w:r>
            <w:proofErr w:type="spellStart"/>
            <w:r w:rsidR="00DA503D" w:rsidRPr="00646E9F">
              <w:rPr>
                <w:rFonts w:ascii="Times New Roman" w:hAnsi="Times New Roman"/>
                <w:lang/>
              </w:rPr>
              <w:t>орядка</w:t>
            </w:r>
            <w:proofErr w:type="spellEnd"/>
            <w:r w:rsidR="00DA503D" w:rsidRPr="00646E9F">
              <w:rPr>
                <w:rFonts w:ascii="Times New Roman" w:hAnsi="Times New Roman"/>
                <w:lang/>
              </w:rPr>
              <w:t xml:space="preserve"> предоставления субсидий</w:t>
            </w:r>
            <w:r w:rsidR="00DA503D" w:rsidRPr="00646E9F">
              <w:rPr>
                <w:rFonts w:ascii="Times New Roman" w:hAnsi="Times New Roman"/>
              </w:rPr>
              <w:t xml:space="preserve"> крестьянским (фермерским) хозяйствам, индивидуальным предпринимателям, ведущим деятельность в области сельскохозяйственног</w:t>
            </w:r>
            <w:r w:rsidR="00DA503D">
              <w:rPr>
                <w:rFonts w:ascii="Times New Roman" w:hAnsi="Times New Roman"/>
              </w:rPr>
              <w:t xml:space="preserve">о производства, и личным </w:t>
            </w:r>
            <w:r w:rsidR="00DA503D" w:rsidRPr="00646E9F">
              <w:rPr>
                <w:rFonts w:ascii="Times New Roman" w:hAnsi="Times New Roman"/>
              </w:rPr>
              <w:t>подсобным хозяйствам на поддержку сельскохозяйственного производства</w:t>
            </w:r>
            <w:r w:rsidR="00DA503D">
              <w:rPr>
                <w:rFonts w:ascii="Times New Roman" w:hAnsi="Times New Roman"/>
              </w:rPr>
              <w:t xml:space="preserve">», утвержденного </w:t>
            </w:r>
            <w:r w:rsidR="00DA503D" w:rsidRPr="00646E9F">
              <w:rPr>
                <w:rFonts w:ascii="Times New Roman" w:hAnsi="Times New Roman"/>
              </w:rPr>
              <w:t>постановление</w:t>
            </w:r>
            <w:r w:rsidR="00DA503D">
              <w:rPr>
                <w:rFonts w:ascii="Times New Roman" w:hAnsi="Times New Roman"/>
              </w:rPr>
              <w:t>м</w:t>
            </w:r>
            <w:r w:rsidR="00DA503D" w:rsidRPr="00646E9F">
              <w:rPr>
                <w:rFonts w:ascii="Times New Roman" w:hAnsi="Times New Roman"/>
              </w:rPr>
              <w:t xml:space="preserve"> администрации муниципального образования Ейский район от 21 августа 2017 года № 470</w:t>
            </w:r>
            <w:r w:rsidR="00DA503D">
              <w:rPr>
                <w:rFonts w:ascii="Times New Roman" w:hAnsi="Times New Roman"/>
              </w:rPr>
              <w:t xml:space="preserve"> требованиям </w:t>
            </w:r>
            <w:r w:rsidR="00DA503D" w:rsidRPr="009F11C6">
              <w:rPr>
                <w:rFonts w:ascii="Times New Roman" w:hAnsi="Times New Roman"/>
              </w:rPr>
              <w:t>приказ</w:t>
            </w:r>
            <w:r w:rsidR="00DA503D">
              <w:rPr>
                <w:rFonts w:ascii="Times New Roman" w:hAnsi="Times New Roman"/>
              </w:rPr>
              <w:t>а</w:t>
            </w:r>
            <w:r w:rsidR="00DA503D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 промышленности Краснодарского края от </w:t>
            </w:r>
            <w:r w:rsidR="00DA503D" w:rsidRPr="00AA0AB3">
              <w:rPr>
                <w:rFonts w:ascii="Times New Roman" w:hAnsi="Times New Roman"/>
              </w:rPr>
              <w:t>3 апреля 2018 года № 90 «</w:t>
            </w:r>
            <w:r w:rsidR="00DA503D" w:rsidRPr="009F11C6">
              <w:rPr>
                <w:rFonts w:ascii="Times New Roman" w:hAnsi="Times New Roman"/>
              </w:rPr>
              <w:t>О внесении изменений в приказ министерства сельского</w:t>
            </w:r>
            <w:proofErr w:type="gramEnd"/>
            <w:r w:rsidR="00DA503D" w:rsidRPr="009F11C6">
              <w:rPr>
                <w:rFonts w:ascii="Times New Roman" w:hAnsi="Times New Roman"/>
              </w:rPr>
              <w:t xml:space="preserve"> </w:t>
            </w:r>
            <w:proofErr w:type="gramStart"/>
            <w:r w:rsidR="00DA503D" w:rsidRPr="009F11C6">
              <w:rPr>
                <w:rFonts w:ascii="Times New Roman" w:hAnsi="Times New Roman"/>
              </w:rPr>
              <w:t>хозяйства и перерабатывающей промышленности Краснодарского края от 11 августа 2017 года № 224 «Об</w:t>
            </w:r>
            <w:r w:rsidR="00DA503D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DA503D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</w:t>
            </w:r>
            <w:r w:rsidR="00DA503D" w:rsidRPr="009F11C6">
              <w:rPr>
                <w:rFonts w:ascii="Times New Roman" w:hAnsi="Times New Roman"/>
                <w:color w:val="000000"/>
                <w:szCs w:val="28"/>
              </w:rPr>
              <w:t>з</w:t>
            </w:r>
            <w:r w:rsidR="00DA503D" w:rsidRPr="009F11C6">
              <w:rPr>
                <w:rFonts w:ascii="Times New Roman" w:hAnsi="Times New Roman"/>
                <w:color w:val="000000"/>
                <w:szCs w:val="28"/>
              </w:rPr>
              <w:t>водства</w:t>
            </w:r>
            <w:r w:rsidR="00DA503D"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>,</w:t>
            </w:r>
            <w:r w:rsidR="00AA0AB3" w:rsidRPr="009F11C6">
              <w:rPr>
                <w:rFonts w:ascii="Times New Roman" w:hAnsi="Times New Roman"/>
              </w:rPr>
              <w:t xml:space="preserve"> приказ</w:t>
            </w:r>
            <w:r w:rsidR="00AA0AB3">
              <w:rPr>
                <w:rFonts w:ascii="Times New Roman" w:hAnsi="Times New Roman"/>
              </w:rPr>
              <w:t>а</w:t>
            </w:r>
            <w:r w:rsidR="00AA0AB3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</w:t>
            </w:r>
            <w:r w:rsidR="00AA0AB3">
              <w:rPr>
                <w:rFonts w:ascii="Times New Roman" w:hAnsi="Times New Roman"/>
              </w:rPr>
              <w:t xml:space="preserve">  </w:t>
            </w:r>
            <w:r w:rsidR="00AA0AB3" w:rsidRPr="009F11C6">
              <w:rPr>
                <w:rFonts w:ascii="Times New Roman" w:hAnsi="Times New Roman"/>
              </w:rPr>
              <w:t>промышленности Краснодарского края</w:t>
            </w:r>
            <w:proofErr w:type="gramEnd"/>
            <w:r w:rsidR="00AA0AB3" w:rsidRPr="009F11C6">
              <w:rPr>
                <w:rFonts w:ascii="Times New Roman" w:hAnsi="Times New Roman"/>
              </w:rPr>
              <w:t xml:space="preserve"> </w:t>
            </w:r>
            <w:proofErr w:type="gramStart"/>
            <w:r w:rsidR="00AA0AB3" w:rsidRPr="00AA0AB3">
              <w:rPr>
                <w:rFonts w:ascii="Times New Roman" w:hAnsi="Times New Roman"/>
              </w:rPr>
              <w:t>от 24 августа 2018 года № 305</w:t>
            </w:r>
            <w:r w:rsidR="00AA0AB3" w:rsidRPr="009F11C6">
              <w:rPr>
                <w:rFonts w:ascii="Times New Roman" w:hAnsi="Times New Roman"/>
              </w:rPr>
              <w:t xml:space="preserve"> 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="00AA0AB3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</w:t>
            </w:r>
            <w:proofErr w:type="gramEnd"/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, на поддержку сельскохозяйственного производства</w:t>
            </w:r>
            <w:r w:rsidR="00AA0AB3"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 xml:space="preserve">. 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A503D" w:rsidRDefault="00DA503D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503501" w:rsidRPr="0082382D" w:rsidRDefault="00503501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DA503D" w:rsidP="00DA503D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9F11C6">
              <w:rPr>
                <w:rFonts w:ascii="Times New Roman" w:hAnsi="Times New Roman"/>
              </w:rPr>
              <w:t xml:space="preserve">риказ министерства сельского хозяйства и перерабатывающей промышленности Краснодарского края от </w:t>
            </w:r>
            <w:r w:rsidRPr="00AA0AB3">
              <w:rPr>
                <w:rFonts w:ascii="Times New Roman" w:hAnsi="Times New Roman"/>
              </w:rPr>
              <w:t>3 апреля 2018 года № 90</w:t>
            </w:r>
            <w:r>
              <w:rPr>
                <w:rFonts w:ascii="Times New Roman" w:hAnsi="Times New Roman"/>
              </w:rPr>
              <w:t xml:space="preserve"> </w:t>
            </w:r>
            <w:r w:rsidRPr="009F11C6">
              <w:rPr>
                <w:rFonts w:ascii="Times New Roman" w:hAnsi="Times New Roman"/>
              </w:rPr>
              <w:t>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дарского края государственной услуги по предоставлению субсидий личным подсобным хозяйствам, крестьянским (фермерским) хозяйствам</w:t>
            </w:r>
            <w:proofErr w:type="gramEnd"/>
            <w:r w:rsidRPr="009F11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9F11C6">
              <w:rPr>
                <w:rFonts w:ascii="Times New Roman" w:hAnsi="Times New Roman"/>
                <w:color w:val="000000"/>
                <w:szCs w:val="28"/>
              </w:rPr>
              <w:t>и  индивидуальным предпринимат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лям, ведущим деятельность в области сельскохозяйственного производства, на поддержку сельскохозяйственного производства</w:t>
            </w:r>
            <w:r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 xml:space="preserve">, </w:t>
            </w:r>
            <w:r w:rsidR="00AA0AB3" w:rsidRPr="009F11C6">
              <w:rPr>
                <w:rFonts w:ascii="Times New Roman" w:hAnsi="Times New Roman"/>
              </w:rPr>
              <w:t>приказ</w:t>
            </w:r>
            <w:r w:rsidR="00AA0AB3">
              <w:rPr>
                <w:rFonts w:ascii="Times New Roman" w:hAnsi="Times New Roman"/>
              </w:rPr>
              <w:t>а</w:t>
            </w:r>
            <w:r w:rsidR="00AA0AB3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</w:t>
            </w:r>
            <w:r w:rsidR="00AA0AB3">
              <w:rPr>
                <w:rFonts w:ascii="Times New Roman" w:hAnsi="Times New Roman"/>
              </w:rPr>
              <w:t xml:space="preserve">  </w:t>
            </w:r>
            <w:r w:rsidR="00AA0AB3" w:rsidRPr="009F11C6">
              <w:rPr>
                <w:rFonts w:ascii="Times New Roman" w:hAnsi="Times New Roman"/>
              </w:rPr>
              <w:t xml:space="preserve">промышленности Краснодарского края </w:t>
            </w:r>
            <w:r w:rsidR="00AA0AB3" w:rsidRPr="00AA0AB3">
              <w:rPr>
                <w:rFonts w:ascii="Times New Roman" w:hAnsi="Times New Roman"/>
              </w:rPr>
              <w:t>от 24 августа 2018 года № 305</w:t>
            </w:r>
            <w:r w:rsidR="00AA0AB3" w:rsidRPr="009F11C6">
              <w:rPr>
                <w:rFonts w:ascii="Times New Roman" w:hAnsi="Times New Roman"/>
              </w:rPr>
              <w:t xml:space="preserve"> 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="00AA0AB3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</w:t>
            </w:r>
            <w:proofErr w:type="gramEnd"/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 xml:space="preserve">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="00AA0AB3"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>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A503D" w:rsidRDefault="00DA503D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503501" w:rsidRPr="0082382D" w:rsidRDefault="00503501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Ейский район: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DA503D" w:rsidP="00DA503D">
            <w:pPr>
              <w:pStyle w:val="af5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Внесение изменений в действующий «П</w:t>
            </w:r>
            <w:proofErr w:type="spellStart"/>
            <w:r w:rsidRPr="00646E9F">
              <w:rPr>
                <w:rFonts w:ascii="Times New Roman" w:hAnsi="Times New Roman"/>
                <w:lang/>
              </w:rPr>
              <w:t>оряд</w:t>
            </w:r>
            <w:r>
              <w:rPr>
                <w:rFonts w:ascii="Times New Roman" w:hAnsi="Times New Roman"/>
              </w:rPr>
              <w:t>ок</w:t>
            </w:r>
            <w:proofErr w:type="spellEnd"/>
            <w:r w:rsidRPr="00646E9F">
              <w:rPr>
                <w:rFonts w:ascii="Times New Roman" w:hAnsi="Times New Roman"/>
                <w:lang/>
              </w:rPr>
              <w:t xml:space="preserve"> предоставления субсидий</w:t>
            </w:r>
            <w:r w:rsidRPr="00646E9F">
              <w:rPr>
                <w:rFonts w:ascii="Times New Roman" w:hAnsi="Times New Roman"/>
              </w:rPr>
              <w:t xml:space="preserve"> крестьянским (фермерским) хозяйствам, индивидуальным предпринимателям, ведущим деятельность в области сельскохозяйственног</w:t>
            </w:r>
            <w:r>
              <w:rPr>
                <w:rFonts w:ascii="Times New Roman" w:hAnsi="Times New Roman"/>
              </w:rPr>
              <w:t xml:space="preserve">о производства, и личным </w:t>
            </w:r>
            <w:r w:rsidRPr="00646E9F">
              <w:rPr>
                <w:rFonts w:ascii="Times New Roman" w:hAnsi="Times New Roman"/>
              </w:rPr>
              <w:t>подсобным хозяйствам на поддержку сельскохозяйственного производства</w:t>
            </w:r>
            <w:r>
              <w:rPr>
                <w:rFonts w:ascii="Times New Roman" w:hAnsi="Times New Roman"/>
              </w:rPr>
              <w:t xml:space="preserve">», утвержденный </w:t>
            </w:r>
            <w:r w:rsidRPr="00646E9F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>м</w:t>
            </w:r>
            <w:r w:rsidRPr="00646E9F">
              <w:rPr>
                <w:rFonts w:ascii="Times New Roman" w:hAnsi="Times New Roman"/>
              </w:rPr>
              <w:t xml:space="preserve"> администр</w:t>
            </w:r>
            <w:r w:rsidRPr="00646E9F">
              <w:rPr>
                <w:rFonts w:ascii="Times New Roman" w:hAnsi="Times New Roman"/>
              </w:rPr>
              <w:t>а</w:t>
            </w:r>
            <w:r w:rsidRPr="00646E9F">
              <w:rPr>
                <w:rFonts w:ascii="Times New Roman" w:hAnsi="Times New Roman"/>
              </w:rPr>
              <w:t>ции муниципального образования Ейский район от 21 августа 2017 года № 470</w:t>
            </w:r>
            <w:r>
              <w:rPr>
                <w:rFonts w:ascii="Times New Roman" w:hAnsi="Times New Roman"/>
              </w:rPr>
              <w:t xml:space="preserve">, возможно только путем принятия проекта </w:t>
            </w:r>
            <w:r w:rsidRPr="00646E9F">
              <w:rPr>
                <w:rFonts w:ascii="Times New Roman" w:hAnsi="Times New Roman"/>
              </w:rPr>
              <w:t>постановления администрации муниципального образования Ейский район</w:t>
            </w:r>
            <w:r>
              <w:rPr>
                <w:rFonts w:ascii="Times New Roman" w:hAnsi="Times New Roman"/>
              </w:rPr>
              <w:t xml:space="preserve"> </w:t>
            </w:r>
            <w:r w:rsidRPr="00646E9F">
              <w:rPr>
                <w:rFonts w:ascii="Times New Roman" w:hAnsi="Times New Roman"/>
                <w:lang/>
              </w:rPr>
              <w:t>«</w:t>
            </w:r>
            <w:r w:rsidRPr="00646E9F">
              <w:rPr>
                <w:rFonts w:ascii="Times New Roman" w:hAnsi="Times New Roman"/>
              </w:rPr>
              <w:t>О внесении изменений в постановление администрации муниципального образования Ейский район</w:t>
            </w:r>
            <w:proofErr w:type="gramEnd"/>
            <w:r w:rsidRPr="00646E9F">
              <w:rPr>
                <w:rFonts w:ascii="Times New Roman" w:hAnsi="Times New Roman"/>
              </w:rPr>
              <w:t xml:space="preserve"> от 21 августа 2017 года № 470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646E9F">
              <w:rPr>
                <w:rFonts w:ascii="Times New Roman" w:hAnsi="Times New Roman"/>
              </w:rPr>
              <w:t>«</w:t>
            </w:r>
            <w:r w:rsidRPr="00646E9F">
              <w:rPr>
                <w:rFonts w:ascii="Times New Roman" w:hAnsi="Times New Roman"/>
                <w:lang/>
              </w:rPr>
              <w:t>Об утверждении порядка предоставления субсидий</w:t>
            </w:r>
            <w:r w:rsidRPr="00646E9F">
              <w:rPr>
                <w:rFonts w:ascii="Times New Roman" w:hAnsi="Times New Roman"/>
              </w:rPr>
              <w:t xml:space="preserve"> крестьянским (фермерским) хозяйствам, индивидуальным предпринимателям, ведущим деятельность в области сельскохозяйственног</w:t>
            </w:r>
            <w:r>
              <w:rPr>
                <w:rFonts w:ascii="Times New Roman" w:hAnsi="Times New Roman"/>
              </w:rPr>
              <w:t xml:space="preserve">о производства, и личным </w:t>
            </w:r>
            <w:r w:rsidRPr="00646E9F">
              <w:rPr>
                <w:rFonts w:ascii="Times New Roman" w:hAnsi="Times New Roman"/>
              </w:rPr>
              <w:t>подсобным хозяйствам на поддержку сельскохозяйственного производства».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A503D" w:rsidRDefault="00DA503D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503501" w:rsidRPr="0082382D" w:rsidRDefault="00503501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2.7. Опыт решения </w:t>
            </w:r>
            <w:proofErr w:type="gramStart"/>
            <w:r w:rsidRPr="0082382D">
              <w:rPr>
                <w:rFonts w:ascii="Times New Roman" w:hAnsi="Times New Roman"/>
              </w:rPr>
              <w:t>аналогичных проблем</w:t>
            </w:r>
            <w:proofErr w:type="gramEnd"/>
            <w:r w:rsidRPr="0082382D">
              <w:rPr>
                <w:rFonts w:ascii="Times New Roman" w:hAnsi="Times New Roman"/>
              </w:rPr>
              <w:t xml:space="preserve"> в других субъектах Российской Федерации, муниципальных образованиях Краснодарского края, иностранных гос</w:t>
            </w:r>
            <w:r w:rsidRPr="0082382D">
              <w:rPr>
                <w:rFonts w:ascii="Times New Roman" w:hAnsi="Times New Roman"/>
              </w:rPr>
              <w:t>у</w:t>
            </w:r>
            <w:r w:rsidRPr="0082382D">
              <w:rPr>
                <w:rFonts w:ascii="Times New Roman" w:hAnsi="Times New Roman"/>
              </w:rPr>
              <w:t>дарствах: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8E5FDE" w:rsidP="00DA503D">
            <w:pPr>
              <w:pStyle w:val="af5"/>
              <w:ind w:firstLine="56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r w:rsidR="00DA503D" w:rsidRPr="00CE76BB">
              <w:rPr>
                <w:rFonts w:ascii="Times New Roman" w:hAnsi="Times New Roman"/>
                <w:szCs w:val="28"/>
              </w:rPr>
              <w:t>остановлени</w:t>
            </w:r>
            <w:r w:rsidR="00DA503D">
              <w:rPr>
                <w:rFonts w:ascii="Times New Roman" w:hAnsi="Times New Roman"/>
                <w:szCs w:val="28"/>
              </w:rPr>
              <w:t>е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 гл</w:t>
            </w:r>
            <w:r w:rsidR="00DA503D">
              <w:rPr>
                <w:rFonts w:ascii="Times New Roman" w:hAnsi="Times New Roman"/>
                <w:szCs w:val="28"/>
              </w:rPr>
              <w:t xml:space="preserve">авы администрации (губернатора) 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Краснодарского края от </w:t>
            </w:r>
            <w:r>
              <w:rPr>
                <w:rFonts w:ascii="Times New Roman" w:hAnsi="Times New Roman"/>
                <w:szCs w:val="28"/>
              </w:rPr>
              <w:t xml:space="preserve">                     </w:t>
            </w:r>
            <w:r w:rsidR="00DA503D" w:rsidRPr="00CE76BB">
              <w:rPr>
                <w:rFonts w:ascii="Times New Roman" w:hAnsi="Times New Roman"/>
                <w:szCs w:val="28"/>
              </w:rPr>
              <w:t>25 июля 2017 год</w:t>
            </w:r>
            <w:r w:rsidR="00DA503D">
              <w:rPr>
                <w:rFonts w:ascii="Times New Roman" w:hAnsi="Times New Roman"/>
                <w:szCs w:val="28"/>
              </w:rPr>
              <w:t xml:space="preserve">а № 550 «Об утверждении Порядка </w:t>
            </w:r>
            <w:r w:rsidR="00DA503D" w:rsidRPr="00CE76BB">
              <w:rPr>
                <w:rFonts w:ascii="Times New Roman" w:hAnsi="Times New Roman"/>
                <w:szCs w:val="28"/>
              </w:rPr>
              <w:t>расходования субвенций, предоста</w:t>
            </w:r>
            <w:r w:rsidR="00DA503D" w:rsidRPr="00CE76BB">
              <w:rPr>
                <w:rFonts w:ascii="Times New Roman" w:hAnsi="Times New Roman"/>
                <w:szCs w:val="28"/>
              </w:rPr>
              <w:t>в</w:t>
            </w:r>
            <w:r w:rsidR="00DA503D" w:rsidRPr="00CE76BB">
              <w:rPr>
                <w:rFonts w:ascii="Times New Roman" w:hAnsi="Times New Roman"/>
                <w:szCs w:val="28"/>
              </w:rPr>
              <w:t>ляемых из краевого бюджета местным бюджетам на осуществление отдельных государс</w:t>
            </w:r>
            <w:r w:rsidR="00DA503D" w:rsidRPr="00CE76BB">
              <w:rPr>
                <w:rFonts w:ascii="Times New Roman" w:hAnsi="Times New Roman"/>
                <w:szCs w:val="28"/>
              </w:rPr>
              <w:t>т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венных </w:t>
            </w:r>
            <w:r w:rsidR="00DA503D">
              <w:rPr>
                <w:rFonts w:ascii="Times New Roman" w:hAnsi="Times New Roman"/>
                <w:szCs w:val="28"/>
              </w:rPr>
              <w:t xml:space="preserve">   </w:t>
            </w:r>
            <w:r w:rsidR="00DA503D" w:rsidRPr="00CE76BB">
              <w:rPr>
                <w:rFonts w:ascii="Times New Roman" w:hAnsi="Times New Roman"/>
                <w:szCs w:val="28"/>
              </w:rPr>
              <w:t>пол</w:t>
            </w:r>
            <w:r w:rsidR="00DA503D">
              <w:rPr>
                <w:rFonts w:ascii="Times New Roman" w:hAnsi="Times New Roman"/>
                <w:szCs w:val="28"/>
              </w:rPr>
              <w:t xml:space="preserve">номочий по поддержке 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сельскохозяйственного производства в Краснодарском крае в части предоставления </w:t>
            </w:r>
            <w:r w:rsidR="00DA503D">
              <w:rPr>
                <w:rFonts w:ascii="Times New Roman" w:hAnsi="Times New Roman"/>
                <w:szCs w:val="28"/>
              </w:rPr>
              <w:t xml:space="preserve">  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субсидий гражданам, ведущим личное подсобное хозяйство, </w:t>
            </w:r>
            <w:r w:rsidR="00DA503D">
              <w:rPr>
                <w:rFonts w:ascii="Times New Roman" w:hAnsi="Times New Roman"/>
                <w:szCs w:val="28"/>
              </w:rPr>
              <w:t xml:space="preserve">       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крестьянским (фермерским) хозяйствам, индивидуальным предпринимателям, </w:t>
            </w:r>
            <w:r w:rsidR="00DA503D">
              <w:rPr>
                <w:rFonts w:ascii="Times New Roman" w:hAnsi="Times New Roman"/>
                <w:szCs w:val="28"/>
              </w:rPr>
              <w:t xml:space="preserve">                </w:t>
            </w:r>
            <w:r w:rsidR="00DA503D" w:rsidRPr="00CE76BB">
              <w:rPr>
                <w:rFonts w:ascii="Times New Roman" w:hAnsi="Times New Roman"/>
                <w:szCs w:val="28"/>
              </w:rPr>
              <w:t>осуществляющим деятель</w:t>
            </w:r>
            <w:r w:rsidR="00DA503D">
              <w:rPr>
                <w:rFonts w:ascii="Times New Roman" w:hAnsi="Times New Roman"/>
                <w:szCs w:val="28"/>
              </w:rPr>
              <w:t xml:space="preserve">ность в </w:t>
            </w:r>
            <w:r w:rsidR="00DA503D" w:rsidRPr="00CE76BB">
              <w:rPr>
                <w:rFonts w:ascii="Times New Roman" w:hAnsi="Times New Roman"/>
                <w:szCs w:val="28"/>
              </w:rPr>
              <w:t>области сельскохозяйственного производства, в рамках ре</w:t>
            </w:r>
            <w:r w:rsidR="00DA503D" w:rsidRPr="00CE76BB">
              <w:rPr>
                <w:rFonts w:ascii="Times New Roman" w:hAnsi="Times New Roman"/>
                <w:szCs w:val="28"/>
              </w:rPr>
              <w:t>а</w:t>
            </w:r>
            <w:r w:rsidR="00DA503D" w:rsidRPr="00CE76BB">
              <w:rPr>
                <w:rFonts w:ascii="Times New Roman" w:hAnsi="Times New Roman"/>
                <w:szCs w:val="28"/>
              </w:rPr>
              <w:t xml:space="preserve">лизации мероприятия </w:t>
            </w:r>
            <w:r w:rsidR="00DA503D">
              <w:rPr>
                <w:rFonts w:ascii="Times New Roman" w:hAnsi="Times New Roman"/>
                <w:szCs w:val="28"/>
              </w:rPr>
              <w:t xml:space="preserve">        </w:t>
            </w:r>
            <w:r w:rsidR="00DA503D" w:rsidRPr="00CE76BB">
              <w:rPr>
                <w:rFonts w:ascii="Times New Roman" w:hAnsi="Times New Roman"/>
                <w:szCs w:val="28"/>
              </w:rPr>
              <w:t>государственной</w:t>
            </w:r>
            <w:proofErr w:type="gramEnd"/>
            <w:r w:rsidR="00DA503D" w:rsidRPr="00CE76BB">
              <w:rPr>
                <w:rFonts w:ascii="Times New Roman" w:hAnsi="Times New Roman"/>
                <w:szCs w:val="28"/>
              </w:rPr>
              <w:t xml:space="preserve"> программы Краснодарского края «Развитие сельского хозяйства и</w:t>
            </w:r>
            <w:r w:rsidR="00DA503D">
              <w:rPr>
                <w:rFonts w:ascii="Times New Roman" w:hAnsi="Times New Roman"/>
                <w:szCs w:val="28"/>
              </w:rPr>
              <w:t xml:space="preserve">          </w:t>
            </w:r>
            <w:r w:rsidR="00DA503D" w:rsidRPr="00CE76BB">
              <w:rPr>
                <w:rFonts w:ascii="Times New Roman" w:hAnsi="Times New Roman"/>
                <w:szCs w:val="28"/>
              </w:rPr>
              <w:t>регулирование рынков сельскох</w:t>
            </w:r>
            <w:r w:rsidR="00DA503D">
              <w:rPr>
                <w:rFonts w:ascii="Times New Roman" w:hAnsi="Times New Roman"/>
                <w:szCs w:val="28"/>
              </w:rPr>
              <w:t>озяйственной продукции, сырья и продовольствия</w:t>
            </w:r>
            <w:r w:rsidR="00DA503D" w:rsidRPr="00CE76BB">
              <w:rPr>
                <w:rFonts w:ascii="Times New Roman" w:hAnsi="Times New Roman"/>
                <w:szCs w:val="28"/>
              </w:rPr>
              <w:t>»</w:t>
            </w:r>
            <w:r w:rsidR="00DA503D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A503D" w:rsidRDefault="00DA503D" w:rsidP="00503501">
            <w:pPr>
              <w:pStyle w:val="af5"/>
              <w:rPr>
                <w:rFonts w:ascii="Times New Roman" w:hAnsi="Times New Roman"/>
              </w:rPr>
            </w:pPr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2.8. Источники данных: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2382D" w:rsidRDefault="00DA503D" w:rsidP="00DA503D">
            <w:pPr>
              <w:pStyle w:val="af5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Информационно-правовая система «Консультант Плюс»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2.9. Иная информация о проблеме: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2382D" w:rsidRDefault="00290B68" w:rsidP="00290B68">
            <w:pPr>
              <w:pStyle w:val="af5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64F6" w:rsidRPr="0082382D" w:rsidRDefault="009764F6" w:rsidP="00503501">
            <w:pPr>
              <w:pStyle w:val="af5"/>
              <w:rPr>
                <w:rFonts w:ascii="Times New Roman" w:hAnsi="Times New Roman"/>
              </w:rPr>
            </w:pPr>
            <w:bookmarkStart w:id="1" w:name="sub_10003"/>
          </w:p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3. Определение целей предлагаемого правового регулирования и индик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торов для оценки их достижения</w:t>
            </w:r>
            <w:bookmarkEnd w:id="1"/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/>
          <w:p w:rsidR="008E5FDE" w:rsidRDefault="008E5FDE" w:rsidP="00503501"/>
          <w:p w:rsidR="008E5FDE" w:rsidRDefault="008E5FDE" w:rsidP="00503501"/>
          <w:p w:rsidR="008E5FDE" w:rsidRPr="0082382D" w:rsidRDefault="008E5FDE" w:rsidP="00503501"/>
        </w:tc>
      </w:tr>
      <w:tr w:rsidR="00503501" w:rsidRPr="00EA64C4" w:rsidTr="000215AA">
        <w:tc>
          <w:tcPr>
            <w:tcW w:w="30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3.1. Цели предл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гаемого правового регулиров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bookmarkStart w:id="2" w:name="sub_100032"/>
            <w:r w:rsidRPr="0082382D">
              <w:rPr>
                <w:rFonts w:ascii="Times New Roman" w:hAnsi="Times New Roman"/>
              </w:rPr>
              <w:t>3.2. Сроки достиж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 xml:space="preserve">ния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целей предлагаемого </w:t>
            </w:r>
          </w:p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правового регулиров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ния</w:t>
            </w:r>
            <w:bookmarkEnd w:id="2"/>
          </w:p>
        </w:tc>
        <w:tc>
          <w:tcPr>
            <w:tcW w:w="3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3.3. Периодичность мониторинга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достижения целей предлагаемого </w:t>
            </w:r>
          </w:p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правового регулир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вания</w:t>
            </w:r>
          </w:p>
        </w:tc>
      </w:tr>
      <w:tr w:rsidR="00503501" w:rsidRPr="00EA64C4" w:rsidTr="000215AA">
        <w:tc>
          <w:tcPr>
            <w:tcW w:w="30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CC20AB" w:rsidRDefault="00CC20AB" w:rsidP="00290B68">
            <w:pPr>
              <w:pStyle w:val="af6"/>
              <w:suppressAutoHyphens/>
              <w:rPr>
                <w:rFonts w:ascii="Times New Roman" w:hAnsi="Times New Roman"/>
              </w:rPr>
            </w:pPr>
            <w:r w:rsidRPr="00CC20AB">
              <w:rPr>
                <w:rFonts w:ascii="Times New Roman" w:hAnsi="Times New Roman"/>
                <w:lang/>
              </w:rPr>
              <w:t>предоставлени</w:t>
            </w:r>
            <w:r w:rsidRPr="00CC20AB">
              <w:rPr>
                <w:rFonts w:ascii="Times New Roman" w:hAnsi="Times New Roman"/>
              </w:rPr>
              <w:t xml:space="preserve">е </w:t>
            </w:r>
            <w:r w:rsidRPr="00CC20AB">
              <w:rPr>
                <w:rFonts w:ascii="Times New Roman" w:hAnsi="Times New Roman"/>
                <w:lang/>
              </w:rPr>
              <w:t xml:space="preserve">субсидий </w:t>
            </w:r>
            <w:r w:rsidRPr="00CC20AB">
              <w:rPr>
                <w:rFonts w:ascii="Times New Roman" w:hAnsi="Times New Roman"/>
              </w:rPr>
              <w:t xml:space="preserve">крестьянским                 (фермерским) хозяйствам, индивидуальным           предпринимателям, ведущим         деятельность в области   сельскохозяйственного    производства, и личным </w:t>
            </w:r>
            <w:r w:rsidRPr="00CC20AB">
              <w:rPr>
                <w:rFonts w:ascii="Times New Roman" w:hAnsi="Times New Roman"/>
              </w:rPr>
              <w:lastRenderedPageBreak/>
              <w:t>подсобным хозяйствам на    поддержку                        сельскохозяйственного   производства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01" w:rsidRPr="00175B18" w:rsidRDefault="00AA0AB3" w:rsidP="00175B18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 дня его официального обнародования</w:t>
            </w:r>
          </w:p>
        </w:tc>
        <w:tc>
          <w:tcPr>
            <w:tcW w:w="3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01" w:rsidRPr="0082382D" w:rsidRDefault="002408DC" w:rsidP="00290B68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4C6D5E">
            <w:pPr>
              <w:pStyle w:val="af5"/>
              <w:rPr>
                <w:rFonts w:ascii="Times New Roman" w:hAnsi="Times New Roman"/>
              </w:rPr>
            </w:pPr>
          </w:p>
        </w:tc>
      </w:tr>
      <w:tr w:rsidR="00503501" w:rsidRPr="00EA64C4" w:rsidTr="002408DC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  <w:r w:rsidR="004C6D5E" w:rsidRPr="0082382D">
              <w:rPr>
                <w:rFonts w:ascii="Times New Roman" w:hAnsi="Times New Roman"/>
              </w:rPr>
              <w:t>указанных целей:</w:t>
            </w:r>
          </w:p>
        </w:tc>
      </w:tr>
      <w:tr w:rsidR="002408DC" w:rsidRPr="00EA64C4" w:rsidTr="002408DC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DE" w:rsidRDefault="008E5FDE" w:rsidP="00290B68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</w:p>
          <w:p w:rsidR="008E5FDE" w:rsidRDefault="00777B85" w:rsidP="00290B68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175B18" w:rsidRPr="00753337">
              <w:rPr>
                <w:rFonts w:ascii="Times New Roman" w:hAnsi="Times New Roman"/>
              </w:rPr>
              <w:t>остановление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</w:t>
            </w:r>
            <w:r w:rsidR="00175B18">
              <w:rPr>
                <w:rFonts w:ascii="Times New Roman" w:hAnsi="Times New Roman"/>
              </w:rPr>
              <w:t xml:space="preserve">зяйство, крестьянским </w:t>
            </w:r>
            <w:r w:rsidR="00175B18" w:rsidRPr="00753337">
              <w:rPr>
                <w:rFonts w:ascii="Times New Roman" w:hAnsi="Times New Roman"/>
              </w:rPr>
              <w:t>(фермерским) хозяйствам, индивидуальным предпринимателям, осуществляющим дея</w:t>
            </w:r>
            <w:r w:rsidR="00175B18">
              <w:rPr>
                <w:rFonts w:ascii="Times New Roman" w:hAnsi="Times New Roman"/>
              </w:rPr>
              <w:t xml:space="preserve">тельность в </w:t>
            </w:r>
            <w:r w:rsidR="00175B18" w:rsidRPr="00753337">
              <w:rPr>
                <w:rFonts w:ascii="Times New Roman" w:hAnsi="Times New Roman"/>
              </w:rPr>
              <w:t xml:space="preserve">области сельскохозяйственного производства, </w:t>
            </w:r>
            <w:r w:rsidR="00175B18">
              <w:rPr>
                <w:rFonts w:ascii="Times New Roman" w:hAnsi="Times New Roman"/>
              </w:rPr>
              <w:t xml:space="preserve">в рамках реализации мероприятия </w:t>
            </w:r>
            <w:r w:rsidR="00175B18" w:rsidRPr="00753337">
              <w:rPr>
                <w:rFonts w:ascii="Times New Roman" w:hAnsi="Times New Roman"/>
              </w:rPr>
              <w:t>государственной</w:t>
            </w:r>
            <w:proofErr w:type="gramEnd"/>
            <w:r w:rsidR="00175B18" w:rsidRPr="00753337">
              <w:rPr>
                <w:rFonts w:ascii="Times New Roman" w:hAnsi="Times New Roman"/>
              </w:rPr>
              <w:t xml:space="preserve"> программы Краснодарского края «Развитие сельского хозяйства и</w:t>
            </w:r>
            <w:r w:rsidR="00175B18">
              <w:rPr>
                <w:rFonts w:ascii="Times New Roman" w:hAnsi="Times New Roman"/>
              </w:rPr>
              <w:t xml:space="preserve"> </w:t>
            </w:r>
            <w:r w:rsidR="00175B18" w:rsidRPr="00753337">
              <w:rPr>
                <w:rFonts w:ascii="Times New Roman" w:hAnsi="Times New Roman"/>
              </w:rPr>
              <w:t>регулирование рынков сельскохозяйственной продукции, сырья и продовольствия».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408DC" w:rsidRPr="00F12C80" w:rsidRDefault="00777B85" w:rsidP="00290B68">
            <w:pPr>
              <w:pStyle w:val="af5"/>
              <w:suppressAutoHyphens/>
              <w:ind w:firstLine="426"/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9F11C6">
              <w:rPr>
                <w:rFonts w:ascii="Times New Roman" w:hAnsi="Times New Roman"/>
              </w:rPr>
              <w:t xml:space="preserve">риказ министерства сельского хозяйства и перерабатывающей промышленности Краснодарского края от </w:t>
            </w:r>
            <w:r w:rsidRPr="00AA0AB3">
              <w:rPr>
                <w:rFonts w:ascii="Times New Roman" w:hAnsi="Times New Roman"/>
              </w:rPr>
              <w:t>3 апреля 2018 года № 90</w:t>
            </w:r>
            <w:r>
              <w:rPr>
                <w:rFonts w:ascii="Times New Roman" w:hAnsi="Times New Roman"/>
              </w:rPr>
              <w:t xml:space="preserve"> </w:t>
            </w:r>
            <w:r w:rsidRPr="009F11C6">
              <w:rPr>
                <w:rFonts w:ascii="Times New Roman" w:hAnsi="Times New Roman"/>
              </w:rPr>
              <w:t>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</w:t>
            </w:r>
            <w:proofErr w:type="gramEnd"/>
            <w:r w:rsidRPr="009F11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9F11C6">
              <w:rPr>
                <w:rFonts w:ascii="Times New Roman" w:hAnsi="Times New Roman"/>
                <w:color w:val="000000"/>
                <w:szCs w:val="28"/>
              </w:rPr>
              <w:t>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 xml:space="preserve">, </w:t>
            </w:r>
            <w:r w:rsidR="00AA0AB3" w:rsidRPr="009F11C6">
              <w:rPr>
                <w:rFonts w:ascii="Times New Roman" w:hAnsi="Times New Roman"/>
              </w:rPr>
              <w:t>приказ</w:t>
            </w:r>
            <w:r w:rsidR="00AA0AB3">
              <w:rPr>
                <w:rFonts w:ascii="Times New Roman" w:hAnsi="Times New Roman"/>
              </w:rPr>
              <w:t>а</w:t>
            </w:r>
            <w:r w:rsidR="00AA0AB3" w:rsidRPr="009F11C6">
              <w:rPr>
                <w:rFonts w:ascii="Times New Roman" w:hAnsi="Times New Roman"/>
              </w:rPr>
              <w:t xml:space="preserve"> министерства сельского хозяйства и перерабатывающей</w:t>
            </w:r>
            <w:r w:rsidR="00AA0AB3">
              <w:rPr>
                <w:rFonts w:ascii="Times New Roman" w:hAnsi="Times New Roman"/>
              </w:rPr>
              <w:t xml:space="preserve">  </w:t>
            </w:r>
            <w:r w:rsidR="00AA0AB3" w:rsidRPr="009F11C6">
              <w:rPr>
                <w:rFonts w:ascii="Times New Roman" w:hAnsi="Times New Roman"/>
              </w:rPr>
              <w:t xml:space="preserve">промышленности Краснодарского края </w:t>
            </w:r>
            <w:r w:rsidR="00AA0AB3" w:rsidRPr="00AA0AB3">
              <w:rPr>
                <w:rFonts w:ascii="Times New Roman" w:hAnsi="Times New Roman"/>
              </w:rPr>
              <w:t>от 24 августа 2018 года № 305</w:t>
            </w:r>
            <w:r w:rsidR="00AA0AB3" w:rsidRPr="009F11C6">
              <w:rPr>
                <w:rFonts w:ascii="Times New Roman" w:hAnsi="Times New Roman"/>
              </w:rPr>
              <w:t xml:space="preserve"> 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="00AA0AB3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</w:t>
            </w:r>
            <w:proofErr w:type="gramEnd"/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 xml:space="preserve">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="00AA0AB3" w:rsidRPr="009F11C6">
              <w:rPr>
                <w:rFonts w:ascii="Times New Roman" w:hAnsi="Times New Roman"/>
              </w:rPr>
              <w:t>»</w:t>
            </w:r>
            <w:r w:rsidR="00AA0AB3">
              <w:rPr>
                <w:rFonts w:ascii="Times New Roman" w:hAnsi="Times New Roman"/>
              </w:rPr>
              <w:t>.</w:t>
            </w:r>
          </w:p>
        </w:tc>
      </w:tr>
      <w:tr w:rsidR="00B63799" w:rsidRPr="00EA64C4" w:rsidTr="002408DC">
        <w:tc>
          <w:tcPr>
            <w:tcW w:w="974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799" w:rsidRPr="0082382D" w:rsidRDefault="00B63799" w:rsidP="008E5FDE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03501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82382D" w:rsidRDefault="00503501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503501" w:rsidRPr="00EA64C4" w:rsidTr="00D62C94">
        <w:tc>
          <w:tcPr>
            <w:tcW w:w="30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3.5. Цели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предлагаемого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правового </w:t>
            </w:r>
          </w:p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регулир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bookmarkStart w:id="3" w:name="sub_100036"/>
            <w:r w:rsidRPr="0082382D">
              <w:rPr>
                <w:rFonts w:ascii="Times New Roman" w:hAnsi="Times New Roman"/>
              </w:rPr>
              <w:t xml:space="preserve">3.6. Индикаторы </w:t>
            </w:r>
          </w:p>
          <w:p w:rsidR="0082382D" w:rsidRDefault="00503501" w:rsidP="0082382D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достижения целей</w:t>
            </w:r>
          </w:p>
          <w:p w:rsidR="00503501" w:rsidRPr="0082382D" w:rsidRDefault="00503501" w:rsidP="0082382D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предлагаемого прав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вого регулиров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ния</w:t>
            </w:r>
            <w:bookmarkEnd w:id="3"/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3.7.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Единица </w:t>
            </w:r>
          </w:p>
          <w:p w:rsidR="00777B85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измерения </w:t>
            </w:r>
          </w:p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инд</w:t>
            </w:r>
            <w:r w:rsidRPr="0082382D">
              <w:rPr>
                <w:rFonts w:ascii="Times New Roman" w:hAnsi="Times New Roman"/>
              </w:rPr>
              <w:t>и</w:t>
            </w:r>
            <w:r w:rsidRPr="0082382D">
              <w:rPr>
                <w:rFonts w:ascii="Times New Roman" w:hAnsi="Times New Roman"/>
              </w:rPr>
              <w:t>каторов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3.8. Целевые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значения </w:t>
            </w:r>
          </w:p>
          <w:p w:rsid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индикат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 xml:space="preserve">ров </w:t>
            </w:r>
          </w:p>
          <w:p w:rsidR="00503501" w:rsidRPr="0082382D" w:rsidRDefault="0050350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по годам</w:t>
            </w:r>
          </w:p>
        </w:tc>
      </w:tr>
      <w:tr w:rsidR="002408DC" w:rsidRPr="00EA64C4" w:rsidTr="00D62C94">
        <w:tc>
          <w:tcPr>
            <w:tcW w:w="30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CC20AB" w:rsidRDefault="00CC20AB" w:rsidP="000215AA">
            <w:pPr>
              <w:pStyle w:val="af6"/>
              <w:suppressAutoHyphens/>
              <w:jc w:val="center"/>
              <w:rPr>
                <w:rFonts w:ascii="Times New Roman" w:hAnsi="Times New Roman"/>
              </w:rPr>
            </w:pPr>
            <w:r w:rsidRPr="00CC20AB">
              <w:rPr>
                <w:rFonts w:ascii="Times New Roman" w:hAnsi="Times New Roman"/>
                <w:lang/>
              </w:rPr>
              <w:t>предоставлени</w:t>
            </w:r>
            <w:r w:rsidRPr="00CC20AB">
              <w:rPr>
                <w:rFonts w:ascii="Times New Roman" w:hAnsi="Times New Roman"/>
              </w:rPr>
              <w:t xml:space="preserve">е </w:t>
            </w:r>
            <w:r w:rsidRPr="00CC20AB">
              <w:rPr>
                <w:rFonts w:ascii="Times New Roman" w:hAnsi="Times New Roman"/>
                <w:lang/>
              </w:rPr>
              <w:t xml:space="preserve">субсидий </w:t>
            </w:r>
            <w:r w:rsidRPr="00CC20AB">
              <w:rPr>
                <w:rFonts w:ascii="Times New Roman" w:hAnsi="Times New Roman"/>
              </w:rPr>
              <w:t xml:space="preserve">крестьянским                 (фермерским) хозяйствам, индивидуальным           предпринимателям, ведущим         деятельность в области   сельскохозяйственного    </w:t>
            </w:r>
            <w:r w:rsidRPr="00CC20AB">
              <w:rPr>
                <w:rFonts w:ascii="Times New Roman" w:hAnsi="Times New Roman"/>
              </w:rPr>
              <w:lastRenderedPageBreak/>
              <w:t>производства, и личным подсобным хозяйствам на    поддержку                        сельскохозяйственного   производства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DC" w:rsidRPr="0082382D" w:rsidRDefault="002408DC" w:rsidP="00290B68">
            <w:pPr>
              <w:pStyle w:val="af6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DC" w:rsidRPr="0082382D" w:rsidRDefault="002408DC" w:rsidP="00290B68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8DC" w:rsidRPr="0082382D" w:rsidRDefault="002408DC" w:rsidP="00290B68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503501">
            <w:pPr>
              <w:pStyle w:val="af5"/>
              <w:rPr>
                <w:rFonts w:ascii="Times New Roman" w:hAnsi="Times New Roman"/>
              </w:rPr>
            </w:pPr>
          </w:p>
          <w:p w:rsidR="008E5FDE" w:rsidRPr="008E5FDE" w:rsidRDefault="008E5FDE" w:rsidP="008E5FDE"/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3.9. Методы расчёта индикаторов достижения целей предлагаемого пр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вового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регулирования, источники информации для расчётов: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290B68">
            <w:pPr>
              <w:pStyle w:val="af5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3.10. Оценка затрат на проведение мониторинга достижения целей предлагаемого правового регулирования:</w:t>
            </w:r>
          </w:p>
        </w:tc>
      </w:tr>
      <w:tr w:rsidR="002408DC" w:rsidRPr="00EA64C4" w:rsidTr="00D62C94">
        <w:tc>
          <w:tcPr>
            <w:tcW w:w="3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290B68">
            <w:pPr>
              <w:pStyle w:val="af5"/>
              <w:suppressAutoHyphens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1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 w:rsidTr="00D62C94">
        <w:tc>
          <w:tcPr>
            <w:tcW w:w="3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1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77B85" w:rsidRPr="0082382D" w:rsidRDefault="00777B85" w:rsidP="00503501"/>
        </w:tc>
      </w:tr>
      <w:tr w:rsidR="002408DC" w:rsidRPr="00EA64C4" w:rsidTr="00134181">
        <w:tc>
          <w:tcPr>
            <w:tcW w:w="520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bookmarkStart w:id="4" w:name="sub_100041"/>
            <w:r w:rsidRPr="0082382D">
              <w:rPr>
                <w:rFonts w:ascii="Times New Roman" w:hAnsi="Times New Roman"/>
              </w:rPr>
              <w:t xml:space="preserve">4.1. Группы потенциальных адресатов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предлагаемого правового регулирования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 xml:space="preserve">(краткое описание их качественных </w:t>
            </w:r>
            <w:proofErr w:type="gramEnd"/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характер</w:t>
            </w:r>
            <w:r w:rsidRPr="0082382D">
              <w:rPr>
                <w:rFonts w:ascii="Times New Roman" w:hAnsi="Times New Roman"/>
              </w:rPr>
              <w:t>и</w:t>
            </w:r>
            <w:r w:rsidRPr="0082382D">
              <w:rPr>
                <w:rFonts w:ascii="Times New Roman" w:hAnsi="Times New Roman"/>
              </w:rPr>
              <w:t>стик)</w:t>
            </w:r>
            <w:bookmarkEnd w:id="4"/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4.2. Количество участников гру</w:t>
            </w:r>
            <w:r w:rsidRPr="0082382D">
              <w:rPr>
                <w:rFonts w:ascii="Times New Roman" w:hAnsi="Times New Roman"/>
              </w:rPr>
              <w:t>п</w:t>
            </w:r>
            <w:r w:rsidRPr="0082382D">
              <w:rPr>
                <w:rFonts w:ascii="Times New Roman" w:hAnsi="Times New Roman"/>
              </w:rPr>
              <w:t>пы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4.3. Источники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да</w:t>
            </w:r>
            <w:r w:rsidRPr="0082382D">
              <w:rPr>
                <w:rFonts w:ascii="Times New Roman" w:hAnsi="Times New Roman"/>
              </w:rPr>
              <w:t>н</w:t>
            </w:r>
            <w:r w:rsidRPr="0082382D">
              <w:rPr>
                <w:rFonts w:ascii="Times New Roman" w:hAnsi="Times New Roman"/>
              </w:rPr>
              <w:t>ных</w:t>
            </w:r>
          </w:p>
        </w:tc>
      </w:tr>
      <w:tr w:rsidR="002408DC" w:rsidRPr="00EA64C4" w:rsidTr="00134181">
        <w:tc>
          <w:tcPr>
            <w:tcW w:w="520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290B68" w:rsidRDefault="00CC20AB" w:rsidP="00290B68">
            <w:pPr>
              <w:pStyle w:val="af6"/>
              <w:suppressAutoHyphens/>
              <w:rPr>
                <w:rFonts w:ascii="Times New Roman" w:hAnsi="Times New Roman"/>
              </w:rPr>
            </w:pPr>
            <w:r w:rsidRPr="00753337">
              <w:rPr>
                <w:rFonts w:ascii="Times New Roman" w:hAnsi="Times New Roman"/>
              </w:rPr>
              <w:t xml:space="preserve">Крестьянско (фермерские) хозяйства, </w:t>
            </w:r>
            <w:r>
              <w:rPr>
                <w:rFonts w:ascii="Times New Roman" w:hAnsi="Times New Roman"/>
              </w:rPr>
              <w:t xml:space="preserve">  </w:t>
            </w:r>
            <w:r w:rsidRPr="00753337">
              <w:rPr>
                <w:rFonts w:ascii="Times New Roman" w:hAnsi="Times New Roman"/>
              </w:rPr>
              <w:t xml:space="preserve">индивидуальные предприниматели и </w:t>
            </w:r>
            <w:r>
              <w:rPr>
                <w:rFonts w:ascii="Times New Roman" w:hAnsi="Times New Roman"/>
              </w:rPr>
              <w:t xml:space="preserve"> </w:t>
            </w:r>
            <w:r w:rsidRPr="00753337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 xml:space="preserve">аждане, ведущие личное подсобно </w:t>
            </w:r>
            <w:r w:rsidRPr="00753337">
              <w:rPr>
                <w:rFonts w:ascii="Times New Roman" w:hAnsi="Times New Roman"/>
              </w:rPr>
              <w:t>х</w:t>
            </w:r>
            <w:r w:rsidRPr="00753337">
              <w:rPr>
                <w:rFonts w:ascii="Times New Roman" w:hAnsi="Times New Roman"/>
              </w:rPr>
              <w:t>о</w:t>
            </w:r>
            <w:r w:rsidRPr="00753337">
              <w:rPr>
                <w:rFonts w:ascii="Times New Roman" w:hAnsi="Times New Roman"/>
              </w:rPr>
              <w:t>зяйство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290B68" w:rsidRDefault="00134181" w:rsidP="00175B18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17752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C" w:rsidRPr="00290B68" w:rsidRDefault="00134181" w:rsidP="00290B68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62C94" w:rsidRPr="0082382D" w:rsidRDefault="00D62C94" w:rsidP="00503501"/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5. Изменение функций (полномочий, обязанностей, прав) органов местного с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моуправления муниципального образования Ейский район, а также порядка их реализации в связи с вв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>дением предлагаемого правового регулиров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ния:</w:t>
            </w: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 </w:t>
            </w:r>
          </w:p>
        </w:tc>
      </w:tr>
      <w:tr w:rsidR="002408DC" w:rsidRPr="00EA64C4" w:rsidTr="00D62C94"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bookmarkStart w:id="5" w:name="sub_100051"/>
            <w:r w:rsidRPr="0082382D">
              <w:rPr>
                <w:rFonts w:ascii="Times New Roman" w:hAnsi="Times New Roman"/>
              </w:rPr>
              <w:t xml:space="preserve">5.1.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Наименов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 xml:space="preserve">ние функции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(полномочия, обязанн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сти или права)</w:t>
            </w:r>
            <w:bookmarkEnd w:id="5"/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5.2.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>Характер фун</w:t>
            </w:r>
            <w:r w:rsidRPr="0082382D">
              <w:rPr>
                <w:rFonts w:ascii="Times New Roman" w:hAnsi="Times New Roman"/>
              </w:rPr>
              <w:t>к</w:t>
            </w:r>
            <w:r w:rsidRPr="0082382D">
              <w:rPr>
                <w:rFonts w:ascii="Times New Roman" w:hAnsi="Times New Roman"/>
              </w:rPr>
              <w:t>ции (новая / и</w:t>
            </w:r>
            <w:r w:rsidRPr="0082382D">
              <w:rPr>
                <w:rFonts w:ascii="Times New Roman" w:hAnsi="Times New Roman"/>
              </w:rPr>
              <w:t>з</w:t>
            </w:r>
            <w:r w:rsidRPr="0082382D">
              <w:rPr>
                <w:rFonts w:ascii="Times New Roman" w:hAnsi="Times New Roman"/>
              </w:rPr>
              <w:t xml:space="preserve">меняемая / </w:t>
            </w:r>
            <w:proofErr w:type="gramEnd"/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отменя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>мая)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5.3.</w:t>
            </w:r>
          </w:p>
          <w:p w:rsidR="002408DC" w:rsidRDefault="002408DC" w:rsidP="0082382D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Предпо</w:t>
            </w:r>
            <w:r w:rsidRPr="0082382D">
              <w:rPr>
                <w:rFonts w:ascii="Times New Roman" w:hAnsi="Times New Roman"/>
              </w:rPr>
              <w:t>лагаемый</w:t>
            </w:r>
            <w:proofErr w:type="gramEnd"/>
            <w:r w:rsidRPr="0082382D">
              <w:rPr>
                <w:rFonts w:ascii="Times New Roman" w:hAnsi="Times New Roman"/>
              </w:rPr>
              <w:t xml:space="preserve">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 xml:space="preserve">рядок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ре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лизации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5.4.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Оценка и</w:t>
            </w:r>
            <w:r w:rsidRPr="0082382D">
              <w:rPr>
                <w:rFonts w:ascii="Times New Roman" w:hAnsi="Times New Roman"/>
              </w:rPr>
              <w:t>з</w:t>
            </w:r>
            <w:r w:rsidRPr="0082382D">
              <w:rPr>
                <w:rFonts w:ascii="Times New Roman" w:hAnsi="Times New Roman"/>
              </w:rPr>
              <w:t xml:space="preserve">менения </w:t>
            </w:r>
            <w:proofErr w:type="gramStart"/>
            <w:r w:rsidRPr="0082382D">
              <w:rPr>
                <w:rFonts w:ascii="Times New Roman" w:hAnsi="Times New Roman"/>
              </w:rPr>
              <w:t>труд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вых</w:t>
            </w:r>
            <w:proofErr w:type="gramEnd"/>
            <w:r w:rsidRPr="0082382D">
              <w:rPr>
                <w:rFonts w:ascii="Times New Roman" w:hAnsi="Times New Roman"/>
              </w:rPr>
              <w:t xml:space="preserve">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 xml:space="preserve">затрат (чел./час </w:t>
            </w:r>
            <w:proofErr w:type="gramEnd"/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в год),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измен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>ния численн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сти сотрудн</w:t>
            </w:r>
            <w:r w:rsidRPr="0082382D">
              <w:rPr>
                <w:rFonts w:ascii="Times New Roman" w:hAnsi="Times New Roman"/>
              </w:rPr>
              <w:t>и</w:t>
            </w:r>
            <w:r w:rsidRPr="0082382D">
              <w:rPr>
                <w:rFonts w:ascii="Times New Roman" w:hAnsi="Times New Roman"/>
              </w:rPr>
              <w:t>ков (чел.)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5.5. 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Оценка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 изменения </w:t>
            </w:r>
          </w:p>
          <w:p w:rsidR="002408DC" w:rsidRDefault="002408DC" w:rsidP="0082382D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потре</w:t>
            </w:r>
            <w:r w:rsidRPr="0082382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</w:t>
            </w:r>
            <w:r w:rsidRPr="0082382D">
              <w:rPr>
                <w:rFonts w:ascii="Times New Roman" w:hAnsi="Times New Roman"/>
              </w:rPr>
              <w:t>тей</w:t>
            </w:r>
          </w:p>
          <w:p w:rsidR="002408DC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 в других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>ресу</w:t>
            </w:r>
            <w:r w:rsidRPr="0082382D">
              <w:rPr>
                <w:rFonts w:ascii="Times New Roman" w:hAnsi="Times New Roman"/>
              </w:rPr>
              <w:t>р</w:t>
            </w:r>
            <w:r w:rsidRPr="0082382D">
              <w:rPr>
                <w:rFonts w:ascii="Times New Roman" w:hAnsi="Times New Roman"/>
              </w:rPr>
              <w:t>сах</w:t>
            </w:r>
            <w:proofErr w:type="gramEnd"/>
          </w:p>
        </w:tc>
      </w:tr>
      <w:tr w:rsidR="002408DC" w:rsidRPr="00EA64C4">
        <w:tc>
          <w:tcPr>
            <w:tcW w:w="974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08DC" w:rsidRPr="00290B68" w:rsidRDefault="002408DC" w:rsidP="00175B18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290B68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290B68">
              <w:rPr>
                <w:b w:val="0"/>
                <w:color w:val="auto"/>
                <w:sz w:val="24"/>
                <w:szCs w:val="24"/>
                <w:lang w:val="ru-RU"/>
              </w:rPr>
              <w:t xml:space="preserve">Управление </w:t>
            </w:r>
            <w:r w:rsidR="00175B18">
              <w:rPr>
                <w:b w:val="0"/>
                <w:color w:val="auto"/>
                <w:sz w:val="24"/>
                <w:szCs w:val="24"/>
                <w:lang w:val="ru-RU"/>
              </w:rPr>
              <w:t>сельского хозяйства и продовольствия</w:t>
            </w:r>
            <w:r w:rsidR="00290B68">
              <w:rPr>
                <w:b w:val="0"/>
                <w:color w:val="auto"/>
                <w:sz w:val="24"/>
                <w:szCs w:val="24"/>
                <w:lang w:val="ru-RU"/>
              </w:rPr>
              <w:t xml:space="preserve"> администрации МО Ейский район </w:t>
            </w:r>
          </w:p>
        </w:tc>
      </w:tr>
      <w:tr w:rsidR="00ED4D82" w:rsidRPr="00EA64C4" w:rsidTr="00D62C94"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EC6B10" w:rsidRDefault="00175B18" w:rsidP="00290B68">
            <w:pPr>
              <w:suppressAutoHyphens/>
            </w:pPr>
            <w:r w:rsidRPr="00D61FD3">
              <w:rPr>
                <w:lang/>
              </w:rPr>
              <w:t>предоставлени</w:t>
            </w:r>
            <w:r>
              <w:t>е</w:t>
            </w:r>
            <w:r w:rsidRPr="00D61FD3">
              <w:t xml:space="preserve"> </w:t>
            </w:r>
            <w:r w:rsidRPr="00D61FD3">
              <w:rPr>
                <w:lang/>
              </w:rPr>
              <w:t xml:space="preserve">субсидий </w:t>
            </w:r>
            <w:r w:rsidRPr="00D61FD3">
              <w:t xml:space="preserve">крестьянским </w:t>
            </w:r>
            <w:r>
              <w:t xml:space="preserve">                </w:t>
            </w:r>
            <w:r w:rsidRPr="00D61FD3">
              <w:t xml:space="preserve">(фермерским) </w:t>
            </w:r>
            <w:r>
              <w:t xml:space="preserve">            </w:t>
            </w:r>
            <w:r w:rsidRPr="00D61FD3">
              <w:t xml:space="preserve">хозяйствам, </w:t>
            </w:r>
            <w:r>
              <w:t xml:space="preserve">               </w:t>
            </w:r>
            <w:r w:rsidRPr="00D61FD3">
              <w:t>и</w:t>
            </w:r>
            <w:r w:rsidRPr="00D61FD3">
              <w:t>н</w:t>
            </w:r>
            <w:r w:rsidRPr="00D61FD3">
              <w:t>дивидуальным</w:t>
            </w:r>
            <w:r>
              <w:t xml:space="preserve">           </w:t>
            </w:r>
            <w:r w:rsidRPr="00D61FD3">
              <w:t>предпринимателя</w:t>
            </w:r>
            <w:r w:rsidRPr="00D61FD3">
              <w:lastRenderedPageBreak/>
              <w:t xml:space="preserve">м, </w:t>
            </w:r>
            <w:r>
              <w:t xml:space="preserve">      </w:t>
            </w:r>
            <w:r w:rsidRPr="00D61FD3">
              <w:t>в</w:t>
            </w:r>
            <w:r w:rsidRPr="00D61FD3">
              <w:t>е</w:t>
            </w:r>
            <w:r w:rsidRPr="00D61FD3">
              <w:t>ду</w:t>
            </w:r>
            <w:r>
              <w:t xml:space="preserve">щим </w:t>
            </w:r>
            <w:r w:rsidRPr="00D61FD3">
              <w:t>деятель</w:t>
            </w:r>
            <w:r>
              <w:t>ность в о</w:t>
            </w:r>
            <w:r>
              <w:t>б</w:t>
            </w:r>
            <w:r>
              <w:t xml:space="preserve">ласти                        </w:t>
            </w:r>
            <w:r w:rsidRPr="00D61FD3">
              <w:t xml:space="preserve">сельскохозяйственного </w:t>
            </w:r>
            <w:r>
              <w:t xml:space="preserve">   </w:t>
            </w:r>
            <w:r w:rsidRPr="00D61FD3">
              <w:t>производства, и личным подсобным хозяй</w:t>
            </w:r>
            <w:r>
              <w:t xml:space="preserve">ствам на </w:t>
            </w:r>
            <w:r w:rsidRPr="00D61FD3">
              <w:t>поддер</w:t>
            </w:r>
            <w:r w:rsidRPr="00D61FD3">
              <w:t>ж</w:t>
            </w:r>
            <w:r w:rsidRPr="00D61FD3">
              <w:t xml:space="preserve">ку </w:t>
            </w:r>
            <w:r>
              <w:t xml:space="preserve">                       </w:t>
            </w:r>
            <w:r w:rsidRPr="00D61FD3">
              <w:t xml:space="preserve">сельскохозяйственного </w:t>
            </w:r>
            <w:r>
              <w:t xml:space="preserve">  </w:t>
            </w:r>
            <w:r w:rsidRPr="00D61FD3">
              <w:t>производства</w:t>
            </w:r>
            <w:r w:rsidRPr="00B61263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   </w:t>
            </w:r>
            <w:r w:rsidRPr="00B61263">
              <w:rPr>
                <w:sz w:val="22"/>
                <w:szCs w:val="22"/>
              </w:rPr>
              <w:t xml:space="preserve">территории </w:t>
            </w:r>
            <w:r>
              <w:rPr>
                <w:sz w:val="22"/>
                <w:szCs w:val="22"/>
              </w:rPr>
              <w:t xml:space="preserve">                   </w:t>
            </w:r>
            <w:r w:rsidRPr="00B61263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 xml:space="preserve">          </w:t>
            </w:r>
            <w:r w:rsidRPr="00B61263">
              <w:rPr>
                <w:sz w:val="22"/>
                <w:szCs w:val="22"/>
              </w:rPr>
              <w:t xml:space="preserve">образования Ейский </w:t>
            </w:r>
            <w:r>
              <w:rPr>
                <w:sz w:val="22"/>
                <w:szCs w:val="22"/>
              </w:rPr>
              <w:t xml:space="preserve">   </w:t>
            </w:r>
            <w:r w:rsidRPr="00B61263">
              <w:rPr>
                <w:sz w:val="22"/>
                <w:szCs w:val="22"/>
              </w:rPr>
              <w:t>район.</w:t>
            </w:r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EC6B10" w:rsidRDefault="00134181" w:rsidP="00290B68">
            <w:pPr>
              <w:suppressAutoHyphens/>
              <w:jc w:val="center"/>
            </w:pPr>
            <w:r>
              <w:lastRenderedPageBreak/>
              <w:t>Изменяемая</w:t>
            </w: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10" w:rsidRPr="00EC6B10" w:rsidRDefault="00175B18" w:rsidP="00EC6B10">
            <w:pPr>
              <w:suppressAutoHyphens/>
              <w:autoSpaceDE w:val="0"/>
              <w:autoSpaceDN w:val="0"/>
              <w:adjustRightInd w:val="0"/>
              <w:jc w:val="both"/>
            </w:pPr>
            <w:r w:rsidRPr="00E3426A">
              <w:rPr>
                <w:lang/>
              </w:rPr>
              <w:t>предоставлени</w:t>
            </w:r>
            <w:r w:rsidRPr="00E3426A">
              <w:t xml:space="preserve">е </w:t>
            </w:r>
            <w:r w:rsidRPr="00E3426A">
              <w:rPr>
                <w:lang/>
              </w:rPr>
              <w:t>субсидий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10" w:rsidRPr="00EC6B10" w:rsidRDefault="00EC6B10" w:rsidP="00EC6B10">
            <w:pPr>
              <w:pStyle w:val="af5"/>
              <w:jc w:val="center"/>
              <w:rPr>
                <w:rStyle w:val="105pt"/>
                <w:sz w:val="24"/>
                <w:szCs w:val="24"/>
              </w:rPr>
            </w:pPr>
            <w:r w:rsidRPr="00EC6B10">
              <w:rPr>
                <w:rStyle w:val="105pt"/>
                <w:sz w:val="24"/>
                <w:szCs w:val="24"/>
              </w:rPr>
              <w:t>В пределах</w:t>
            </w:r>
          </w:p>
          <w:p w:rsidR="00EC6B10" w:rsidRPr="00EC6B10" w:rsidRDefault="00EC6B10" w:rsidP="00EC6B10">
            <w:pPr>
              <w:pStyle w:val="af5"/>
              <w:jc w:val="center"/>
              <w:rPr>
                <w:rStyle w:val="105pt"/>
                <w:sz w:val="24"/>
                <w:szCs w:val="24"/>
              </w:rPr>
            </w:pPr>
            <w:r w:rsidRPr="00EC6B10">
              <w:rPr>
                <w:rStyle w:val="105pt"/>
                <w:sz w:val="24"/>
                <w:szCs w:val="24"/>
              </w:rPr>
              <w:t>шта</w:t>
            </w:r>
            <w:r w:rsidRPr="00EC6B10">
              <w:rPr>
                <w:rStyle w:val="105pt"/>
                <w:sz w:val="24"/>
                <w:szCs w:val="24"/>
              </w:rPr>
              <w:t>т</w:t>
            </w:r>
            <w:r w:rsidRPr="00EC6B10">
              <w:rPr>
                <w:rStyle w:val="105pt"/>
                <w:sz w:val="24"/>
                <w:szCs w:val="24"/>
              </w:rPr>
              <w:t>ной</w:t>
            </w:r>
          </w:p>
          <w:p w:rsidR="00EC6B10" w:rsidRPr="00EC6B10" w:rsidRDefault="00EC6B10" w:rsidP="00EC6B10">
            <w:pPr>
              <w:pStyle w:val="af5"/>
              <w:jc w:val="center"/>
              <w:rPr>
                <w:rStyle w:val="105pt"/>
                <w:sz w:val="24"/>
                <w:szCs w:val="24"/>
              </w:rPr>
            </w:pPr>
            <w:r w:rsidRPr="00EC6B10">
              <w:rPr>
                <w:rStyle w:val="105pt"/>
                <w:sz w:val="24"/>
                <w:szCs w:val="24"/>
              </w:rPr>
              <w:t>численности</w:t>
            </w:r>
          </w:p>
          <w:p w:rsidR="00EC6B10" w:rsidRPr="00EC6B10" w:rsidRDefault="00EC6B10" w:rsidP="00EC6B10">
            <w:pPr>
              <w:pStyle w:val="af5"/>
              <w:jc w:val="center"/>
              <w:rPr>
                <w:rStyle w:val="105pt"/>
                <w:sz w:val="24"/>
                <w:szCs w:val="24"/>
              </w:rPr>
            </w:pPr>
            <w:r w:rsidRPr="00EC6B10">
              <w:rPr>
                <w:rStyle w:val="105pt"/>
                <w:sz w:val="24"/>
                <w:szCs w:val="24"/>
              </w:rPr>
              <w:t>сотрудников</w:t>
            </w:r>
          </w:p>
          <w:p w:rsidR="00ED4D82" w:rsidRPr="00EC6B10" w:rsidRDefault="00EC6B10" w:rsidP="00EC6B10">
            <w:pPr>
              <w:suppressAutoHyphens/>
              <w:jc w:val="center"/>
            </w:pPr>
            <w:r w:rsidRPr="00EC6B10">
              <w:rPr>
                <w:rStyle w:val="105pt"/>
                <w:sz w:val="24"/>
                <w:szCs w:val="24"/>
              </w:rPr>
              <w:t>управления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82" w:rsidRPr="00EC6B10" w:rsidRDefault="00EC6B10" w:rsidP="00EC6B10">
            <w:pPr>
              <w:suppressAutoHyphens/>
              <w:jc w:val="center"/>
            </w:pPr>
            <w:r>
              <w:t>Не требуется</w:t>
            </w:r>
          </w:p>
        </w:tc>
      </w:tr>
      <w:tr w:rsidR="002408DC" w:rsidRPr="00EA64C4">
        <w:trPr>
          <w:trHeight w:val="205"/>
        </w:trPr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bookmarkStart w:id="6" w:name="sub_10006"/>
            <w:r w:rsidRPr="0082382D">
              <w:rPr>
                <w:rFonts w:ascii="Times New Roman" w:hAnsi="Times New Roman"/>
              </w:rPr>
              <w:t>6. Оценка дополнительных расходов (доходов) местного бюджета (бюджета муниципального образования Ейский район), связанных с введением предлагаемого правового регулирования:</w:t>
            </w:r>
            <w:bookmarkEnd w:id="6"/>
          </w:p>
          <w:p w:rsidR="002408DC" w:rsidRPr="0082382D" w:rsidRDefault="002408DC" w:rsidP="004C6D5E"/>
        </w:tc>
      </w:tr>
      <w:tr w:rsidR="00777B85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72"/>
              <w:gridCol w:w="3172"/>
              <w:gridCol w:w="3172"/>
            </w:tblGrid>
            <w:tr w:rsidR="00777B85" w:rsidTr="00DD2844"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6.1. Наименование</w:t>
                  </w:r>
                </w:p>
                <w:p w:rsidR="00777B85" w:rsidRPr="00DD2844" w:rsidRDefault="00777B85" w:rsidP="00DD2844">
                  <w:pPr>
                    <w:pStyle w:val="af5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функции (полномочия, обязанности или права)</w:t>
                  </w:r>
                </w:p>
                <w:p w:rsidR="00777B85" w:rsidRPr="00DD2844" w:rsidRDefault="00777B85" w:rsidP="00DD2844">
                  <w:pPr>
                    <w:pStyle w:val="af5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D2844">
                    <w:rPr>
                      <w:rFonts w:ascii="Times New Roman" w:hAnsi="Times New Roman"/>
                    </w:rPr>
                    <w:t xml:space="preserve">(в соответствии с </w:t>
                  </w:r>
                  <w:hyperlink w:anchor="sub_100051" w:history="1">
                    <w:r w:rsidRPr="00DD2844">
                      <w:rPr>
                        <w:rStyle w:val="af3"/>
                        <w:rFonts w:ascii="Times New Roman" w:hAnsi="Times New Roman"/>
                        <w:color w:val="000000"/>
                      </w:rPr>
                      <w:t>подпунктом 5.1 пункта 5</w:t>
                    </w:r>
                  </w:hyperlink>
                  <w:r w:rsidRPr="00DD2844">
                    <w:rPr>
                      <w:rFonts w:ascii="Times New Roman" w:hAnsi="Times New Roman"/>
                    </w:rPr>
                    <w:t xml:space="preserve"> настоящего сводного</w:t>
                  </w:r>
                  <w:proofErr w:type="gramEnd"/>
                </w:p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отч</w:t>
                  </w:r>
                  <w:r w:rsidRPr="00DD2844">
                    <w:rPr>
                      <w:rFonts w:ascii="Times New Roman" w:hAnsi="Times New Roman"/>
                    </w:rPr>
                    <w:t>ё</w:t>
                  </w:r>
                  <w:r w:rsidRPr="00DD2844">
                    <w:rPr>
                      <w:rFonts w:ascii="Times New Roman" w:hAnsi="Times New Roman"/>
                    </w:rPr>
                    <w:t>та)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6.2. Виды расходов</w:t>
                  </w:r>
                </w:p>
                <w:p w:rsidR="00777B85" w:rsidRPr="00DD2844" w:rsidRDefault="00777B85" w:rsidP="00DD2844">
                  <w:pPr>
                    <w:pStyle w:val="af5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D2844">
                    <w:rPr>
                      <w:rFonts w:ascii="Times New Roman" w:hAnsi="Times New Roman"/>
                    </w:rPr>
                    <w:t>(возможных поступлений местного бю</w:t>
                  </w:r>
                  <w:r w:rsidRPr="00DD2844">
                    <w:rPr>
                      <w:rFonts w:ascii="Times New Roman" w:hAnsi="Times New Roman"/>
                    </w:rPr>
                    <w:t>д</w:t>
                  </w:r>
                  <w:r w:rsidRPr="00DD2844">
                    <w:rPr>
                      <w:rFonts w:ascii="Times New Roman" w:hAnsi="Times New Roman"/>
                    </w:rPr>
                    <w:t>жета</w:t>
                  </w:r>
                  <w:proofErr w:type="gramEnd"/>
                </w:p>
                <w:p w:rsidR="00777B85" w:rsidRPr="00DD2844" w:rsidRDefault="00777B85" w:rsidP="00DD2844">
                  <w:pPr>
                    <w:pStyle w:val="af5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D2844">
                    <w:rPr>
                      <w:rFonts w:ascii="Times New Roman" w:hAnsi="Times New Roman"/>
                    </w:rPr>
                    <w:t>(бюджета муниципального образования</w:t>
                  </w:r>
                  <w:proofErr w:type="gramEnd"/>
                </w:p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Ейский ра</w:t>
                  </w:r>
                  <w:r w:rsidRPr="00DD2844">
                    <w:rPr>
                      <w:rFonts w:ascii="Times New Roman" w:hAnsi="Times New Roman"/>
                    </w:rPr>
                    <w:t>й</w:t>
                  </w:r>
                  <w:r w:rsidRPr="00DD2844">
                    <w:rPr>
                      <w:rFonts w:ascii="Times New Roman" w:hAnsi="Times New Roman"/>
                    </w:rPr>
                    <w:t>он)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6.3. Количественная оценка расходов и возможных п</w:t>
                  </w:r>
                  <w:r w:rsidRPr="00DD2844">
                    <w:rPr>
                      <w:rFonts w:ascii="Times New Roman" w:hAnsi="Times New Roman"/>
                    </w:rPr>
                    <w:t>о</w:t>
                  </w:r>
                  <w:r w:rsidRPr="00DD2844">
                    <w:rPr>
                      <w:rFonts w:ascii="Times New Roman" w:hAnsi="Times New Roman"/>
                    </w:rPr>
                    <w:t>ступлений, млн. рублей</w:t>
                  </w:r>
                </w:p>
              </w:tc>
            </w:tr>
            <w:tr w:rsidR="00777B85" w:rsidTr="00DD2844">
              <w:tc>
                <w:tcPr>
                  <w:tcW w:w="9516" w:type="dxa"/>
                  <w:gridSpan w:val="3"/>
                </w:tcPr>
                <w:p w:rsidR="00777B85" w:rsidRPr="00DD2844" w:rsidRDefault="00B1535C" w:rsidP="00DD2844">
                  <w:pPr>
                    <w:pStyle w:val="af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D2844">
                    <w:rPr>
                      <w:rFonts w:ascii="Times New Roman" w:hAnsi="Times New Roman"/>
                    </w:rPr>
                    <w:t>1. Управление сельского хозяйства и продовольствия администрации МО Ейский район</w:t>
                  </w:r>
                </w:p>
              </w:tc>
            </w:tr>
            <w:tr w:rsidR="00777B85" w:rsidTr="00DD2844">
              <w:tc>
                <w:tcPr>
                  <w:tcW w:w="3172" w:type="dxa"/>
                  <w:vMerge w:val="restart"/>
                </w:tcPr>
                <w:p w:rsidR="00777B85" w:rsidRPr="00DD2844" w:rsidRDefault="00777B85" w:rsidP="00DD2844">
                  <w:pPr>
                    <w:pStyle w:val="af5"/>
                    <w:suppressAutoHyphens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  <w:lang/>
                    </w:rPr>
                    <w:t>предоставлени</w:t>
                  </w:r>
                  <w:r w:rsidRPr="00DD2844">
                    <w:rPr>
                      <w:rFonts w:ascii="Times New Roman" w:hAnsi="Times New Roman"/>
                    </w:rPr>
                    <w:t xml:space="preserve">е </w:t>
                  </w:r>
                  <w:r w:rsidRPr="00DD2844">
                    <w:rPr>
                      <w:rFonts w:ascii="Times New Roman" w:hAnsi="Times New Roman"/>
                      <w:lang/>
                    </w:rPr>
                    <w:t xml:space="preserve">субсидий </w:t>
                  </w:r>
                  <w:r w:rsidRPr="00DD2844">
                    <w:rPr>
                      <w:rFonts w:ascii="Times New Roman" w:hAnsi="Times New Roman"/>
                    </w:rPr>
                    <w:t>крестьянским                 (фермерским)             хозяйствам,                индивидуальным           предпринимателям,       ведущим деятельность в области                        сельскохозяйственного    производства, и личным подсобным хозяйствам на поддержку                        сельскохозяйственного   производства</w:t>
                  </w:r>
                  <w:r w:rsidRPr="00DD2844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       территории                    муниципального           образования Ейский    район.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Единовременные ра</w:t>
                  </w:r>
                  <w:r w:rsidRPr="00DD2844">
                    <w:rPr>
                      <w:rFonts w:ascii="Times New Roman" w:hAnsi="Times New Roman"/>
                    </w:rPr>
                    <w:t>с</w:t>
                  </w:r>
                  <w:r w:rsidRPr="00DD2844">
                    <w:rPr>
                      <w:rFonts w:ascii="Times New Roman" w:hAnsi="Times New Roman"/>
                    </w:rPr>
                    <w:t>ходы в 2018 г.: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777B85" w:rsidTr="00DD2844">
              <w:tc>
                <w:tcPr>
                  <w:tcW w:w="3172" w:type="dxa"/>
                  <w:vMerge/>
                </w:tcPr>
                <w:p w:rsidR="00777B85" w:rsidRPr="00DD2844" w:rsidRDefault="00777B85" w:rsidP="00503501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Периодические расх</w:t>
                  </w:r>
                  <w:r w:rsidRPr="00DD2844">
                    <w:rPr>
                      <w:rFonts w:ascii="Times New Roman" w:hAnsi="Times New Roman"/>
                    </w:rPr>
                    <w:t>о</w:t>
                  </w:r>
                  <w:r w:rsidRPr="00DD2844">
                    <w:rPr>
                      <w:rFonts w:ascii="Times New Roman" w:hAnsi="Times New Roman"/>
                    </w:rPr>
                    <w:t>ды за период 2018 г.: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777B85" w:rsidTr="00DD2844">
              <w:tc>
                <w:tcPr>
                  <w:tcW w:w="3172" w:type="dxa"/>
                  <w:vMerge/>
                </w:tcPr>
                <w:p w:rsidR="00777B85" w:rsidRPr="00DD2844" w:rsidRDefault="00777B85" w:rsidP="00503501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 xml:space="preserve">Возможные доходы </w:t>
                  </w:r>
                  <w:proofErr w:type="gramStart"/>
                  <w:r w:rsidRPr="00DD2844">
                    <w:rPr>
                      <w:rFonts w:ascii="Times New Roman" w:hAnsi="Times New Roman"/>
                    </w:rPr>
                    <w:t>за</w:t>
                  </w:r>
                  <w:proofErr w:type="gramEnd"/>
                  <w:r w:rsidRPr="00DD284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п</w:t>
                  </w:r>
                  <w:r w:rsidRPr="00DD2844">
                    <w:rPr>
                      <w:rFonts w:ascii="Times New Roman" w:hAnsi="Times New Roman"/>
                    </w:rPr>
                    <w:t>е</w:t>
                  </w:r>
                  <w:r w:rsidRPr="00DD2844">
                    <w:rPr>
                      <w:rFonts w:ascii="Times New Roman" w:hAnsi="Times New Roman"/>
                    </w:rPr>
                    <w:t>риод 2018 г.: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777B85" w:rsidTr="00DD2844">
              <w:tc>
                <w:tcPr>
                  <w:tcW w:w="6344" w:type="dxa"/>
                  <w:gridSpan w:val="2"/>
                </w:tcPr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Итого единовременные расходы за период 2018</w:t>
                  </w:r>
                  <w:r w:rsidR="000E698B" w:rsidRPr="00DD2844">
                    <w:rPr>
                      <w:rFonts w:ascii="Times New Roman" w:hAnsi="Times New Roman"/>
                    </w:rPr>
                    <w:t xml:space="preserve"> </w:t>
                  </w:r>
                  <w:r w:rsidRPr="00DD2844">
                    <w:rPr>
                      <w:rFonts w:ascii="Times New Roman" w:hAnsi="Times New Roman"/>
                    </w:rPr>
                    <w:t>г.: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777B85" w:rsidTr="00DD2844">
              <w:tc>
                <w:tcPr>
                  <w:tcW w:w="6344" w:type="dxa"/>
                  <w:gridSpan w:val="2"/>
                </w:tcPr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Итого периодические расходы за период 2018 г.: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777B85" w:rsidTr="00DD2844">
              <w:tc>
                <w:tcPr>
                  <w:tcW w:w="6344" w:type="dxa"/>
                  <w:gridSpan w:val="2"/>
                </w:tcPr>
                <w:p w:rsidR="00777B85" w:rsidRPr="00DD2844" w:rsidRDefault="00777B85" w:rsidP="00DD284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Итого возможные доходы за период 2018 г.:</w:t>
                  </w:r>
                </w:p>
              </w:tc>
              <w:tc>
                <w:tcPr>
                  <w:tcW w:w="3172" w:type="dxa"/>
                </w:tcPr>
                <w:p w:rsidR="00777B85" w:rsidRPr="00DD2844" w:rsidRDefault="00777B85" w:rsidP="00DD2844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DD2844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777B85" w:rsidRDefault="00777B85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777B85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77B85" w:rsidRPr="0082382D" w:rsidRDefault="00777B85" w:rsidP="00DD2844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6.4. Другие сведения о дополнительных расходах (доходах) местного бюджета (бюджета </w:t>
            </w:r>
            <w:r w:rsidRPr="0082382D">
              <w:rPr>
                <w:rFonts w:ascii="Times New Roman" w:hAnsi="Times New Roman"/>
              </w:rPr>
              <w:lastRenderedPageBreak/>
              <w:t>муниципального образования Ейский район), возникающих в связи с введением предлагаемого правового регулирования: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ED4D82" w:rsidP="00EC6B10">
            <w:pPr>
              <w:pStyle w:val="af5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Отсутствуют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 w:rsidTr="00D62C94"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6.5. Источники да</w:t>
            </w:r>
            <w:r w:rsidRPr="0082382D">
              <w:rPr>
                <w:rFonts w:ascii="Times New Roman" w:hAnsi="Times New Roman"/>
              </w:rPr>
              <w:t>н</w:t>
            </w:r>
            <w:r w:rsidRPr="0082382D">
              <w:rPr>
                <w:rFonts w:ascii="Times New Roman" w:hAnsi="Times New Roman"/>
              </w:rPr>
              <w:t>ных:</w:t>
            </w:r>
          </w:p>
        </w:tc>
        <w:tc>
          <w:tcPr>
            <w:tcW w:w="68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0F54E9" w:rsidP="0050350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ды (доходы):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F82604" w:rsidTr="00D62C94">
        <w:tc>
          <w:tcPr>
            <w:tcW w:w="25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F82604">
              <w:rPr>
                <w:rFonts w:ascii="Times New Roman" w:hAnsi="Times New Roman"/>
              </w:rPr>
              <w:t xml:space="preserve">(в соответствии </w:t>
            </w:r>
            <w:proofErr w:type="gramEnd"/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с </w:t>
            </w:r>
            <w:hyperlink w:anchor="sub_100041" w:history="1">
              <w:r w:rsidRPr="00F82604">
                <w:rPr>
                  <w:rStyle w:val="af3"/>
                  <w:rFonts w:ascii="Times New Roman" w:hAnsi="Times New Roman"/>
                  <w:color w:val="auto"/>
                </w:rPr>
                <w:t>подпунктом 4.1 пункта 4</w:t>
              </w:r>
            </w:hyperlink>
            <w:r w:rsidRPr="00F82604">
              <w:rPr>
                <w:rFonts w:ascii="Times New Roman" w:hAnsi="Times New Roman"/>
                <w:b/>
              </w:rPr>
              <w:t xml:space="preserve"> </w:t>
            </w:r>
            <w:r w:rsidRPr="00F82604">
              <w:rPr>
                <w:rFonts w:ascii="Times New Roman" w:hAnsi="Times New Roman"/>
              </w:rPr>
              <w:t>настоящего сводного отчёта)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7.2. Новые обязанности и </w:t>
            </w:r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ограничения, изменения </w:t>
            </w:r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существующих обязанностей и ограничений, </w:t>
            </w:r>
            <w:proofErr w:type="gramStart"/>
            <w:r w:rsidRPr="00F82604">
              <w:rPr>
                <w:rFonts w:ascii="Times New Roman" w:hAnsi="Times New Roman"/>
              </w:rPr>
              <w:t>вводимые</w:t>
            </w:r>
            <w:proofErr w:type="gramEnd"/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 предлагаемым правовым </w:t>
            </w:r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>регулированием</w:t>
            </w:r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 </w:t>
            </w:r>
            <w:proofErr w:type="gramStart"/>
            <w:r w:rsidRPr="00F82604">
              <w:rPr>
                <w:rFonts w:ascii="Times New Roman" w:hAnsi="Times New Roman"/>
              </w:rPr>
              <w:t xml:space="preserve">(с указанием </w:t>
            </w:r>
            <w:proofErr w:type="gramEnd"/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соответствующих положений проекта муниципального </w:t>
            </w:r>
          </w:p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>нормативного правового акта)</w:t>
            </w:r>
          </w:p>
        </w:tc>
        <w:tc>
          <w:tcPr>
            <w:tcW w:w="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C" w:rsidRPr="00F82604" w:rsidRDefault="002408DC" w:rsidP="009764F6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7.4. </w:t>
            </w:r>
          </w:p>
          <w:p w:rsidR="002408DC" w:rsidRPr="00F82604" w:rsidRDefault="002408DC" w:rsidP="0082382D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 xml:space="preserve">Количественная оценка, </w:t>
            </w:r>
          </w:p>
          <w:p w:rsidR="002408DC" w:rsidRPr="00F82604" w:rsidRDefault="002408DC" w:rsidP="0082382D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F82604">
              <w:rPr>
                <w:rFonts w:ascii="Times New Roman" w:hAnsi="Times New Roman"/>
              </w:rPr>
              <w:t>млн. рублей</w:t>
            </w:r>
          </w:p>
        </w:tc>
      </w:tr>
      <w:tr w:rsidR="00ED4D82" w:rsidRPr="00F82604" w:rsidTr="00D62C94">
        <w:tc>
          <w:tcPr>
            <w:tcW w:w="25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F82604" w:rsidRDefault="00175B18" w:rsidP="00EC6B10">
            <w:pPr>
              <w:suppressAutoHyphens/>
            </w:pPr>
            <w:proofErr w:type="spellStart"/>
            <w:r w:rsidRPr="00F82604">
              <w:t>Крестьянско</w:t>
            </w:r>
            <w:proofErr w:type="spellEnd"/>
            <w:r w:rsidRPr="00F82604">
              <w:t xml:space="preserve"> (фермерские) хозяйства,   </w:t>
            </w:r>
            <w:proofErr w:type="spellStart"/>
            <w:r w:rsidRPr="00F82604">
              <w:t>индивидуальные</w:t>
            </w:r>
            <w:r w:rsidR="0074756D">
              <w:t>ждэ</w:t>
            </w:r>
            <w:proofErr w:type="spellEnd"/>
            <w:r w:rsidRPr="00F82604">
              <w:t xml:space="preserve"> предприниматели и  гра</w:t>
            </w:r>
            <w:r w:rsidRPr="00F82604">
              <w:t>ж</w:t>
            </w:r>
            <w:r w:rsidRPr="00F82604">
              <w:t>дане, ведущие личное по</w:t>
            </w:r>
            <w:r w:rsidRPr="00F82604">
              <w:t>д</w:t>
            </w:r>
            <w:r w:rsidRPr="00F82604">
              <w:t>собно        х</w:t>
            </w:r>
            <w:r w:rsidRPr="00F82604">
              <w:t>о</w:t>
            </w:r>
            <w:r w:rsidRPr="00F82604">
              <w:t>зяйство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1" w:rsidRPr="00C3736D" w:rsidRDefault="00134181" w:rsidP="007E3F27">
            <w:pPr>
              <w:suppressAutoHyphens/>
              <w:jc w:val="center"/>
              <w:rPr>
                <w:color w:val="000000" w:themeColor="text1"/>
              </w:rPr>
            </w:pPr>
            <w:r w:rsidRPr="00C3736D">
              <w:rPr>
                <w:color w:val="000000" w:themeColor="text1"/>
              </w:rPr>
              <w:t xml:space="preserve">Изменение </w:t>
            </w:r>
            <w:r w:rsidR="000F54E9" w:rsidRPr="00C3736D">
              <w:rPr>
                <w:color w:val="000000" w:themeColor="text1"/>
              </w:rPr>
              <w:t xml:space="preserve">прав субъектов общественных отношений в соответствии </w:t>
            </w:r>
            <w:proofErr w:type="gramStart"/>
            <w:r w:rsidR="000F54E9" w:rsidRPr="00C3736D">
              <w:rPr>
                <w:color w:val="000000" w:themeColor="text1"/>
              </w:rPr>
              <w:t>с</w:t>
            </w:r>
            <w:proofErr w:type="gramEnd"/>
          </w:p>
          <w:p w:rsidR="00ED4D82" w:rsidRPr="00F82604" w:rsidRDefault="00003824" w:rsidP="00003824">
            <w:pPr>
              <w:suppressAutoHyphens/>
              <w:jc w:val="center"/>
            </w:pPr>
            <w:r w:rsidRPr="00C3736D">
              <w:rPr>
                <w:color w:val="000000" w:themeColor="text1"/>
              </w:rPr>
              <w:t>Разделами 1 и 2</w:t>
            </w:r>
            <w:r w:rsidR="00134181" w:rsidRPr="00C3736D">
              <w:rPr>
                <w:color w:val="000000" w:themeColor="text1"/>
              </w:rPr>
              <w:t xml:space="preserve"> Порядка</w:t>
            </w:r>
            <w:r w:rsidRPr="00C3736D">
              <w:rPr>
                <w:color w:val="000000" w:themeColor="text1"/>
              </w:rPr>
              <w:t>, а также приложениями №1-6, №13 к Порядку</w:t>
            </w:r>
          </w:p>
        </w:tc>
        <w:tc>
          <w:tcPr>
            <w:tcW w:w="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F82604" w:rsidRDefault="00175B18" w:rsidP="00EC6B10">
            <w:pPr>
              <w:jc w:val="center"/>
            </w:pPr>
            <w:r w:rsidRPr="00F82604">
              <w:t>нет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82" w:rsidRPr="00F82604" w:rsidRDefault="00175B18" w:rsidP="00EC6B10">
            <w:pPr>
              <w:jc w:val="center"/>
            </w:pPr>
            <w:r w:rsidRPr="00F82604">
              <w:t>нет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2408DC" w:rsidRPr="00EA64C4" w:rsidTr="00ED4D82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82382D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</w:p>
        </w:tc>
      </w:tr>
      <w:tr w:rsidR="00ED4D82" w:rsidRPr="00EA64C4" w:rsidTr="00ED4D82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DE" w:rsidRDefault="008E5FDE" w:rsidP="000F54E9">
            <w:pPr>
              <w:pStyle w:val="af5"/>
              <w:suppressAutoHyphens/>
              <w:ind w:firstLine="425"/>
              <w:rPr>
                <w:rFonts w:ascii="Times New Roman" w:hAnsi="Times New Roman"/>
              </w:rPr>
            </w:pPr>
          </w:p>
          <w:p w:rsidR="00ED4D82" w:rsidRPr="00F03104" w:rsidRDefault="000F54E9" w:rsidP="000F54E9">
            <w:pPr>
              <w:pStyle w:val="af5"/>
              <w:suppressAutoHyphens/>
              <w:ind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</w:t>
            </w:r>
            <w:r w:rsidR="00F03104" w:rsidRPr="00F03104">
              <w:rPr>
                <w:rFonts w:ascii="Times New Roman" w:hAnsi="Times New Roman"/>
              </w:rPr>
              <w:t xml:space="preserve"> </w:t>
            </w:r>
            <w:r w:rsidR="00F03104" w:rsidRPr="00F03104">
              <w:rPr>
                <w:rFonts w:ascii="Times New Roman" w:hAnsi="Times New Roman"/>
                <w:lang/>
              </w:rPr>
              <w:t xml:space="preserve">субсидий </w:t>
            </w:r>
            <w:r w:rsidR="00F03104" w:rsidRPr="00F03104">
              <w:rPr>
                <w:rFonts w:ascii="Times New Roman" w:hAnsi="Times New Roman"/>
              </w:rPr>
              <w:t>крестьянским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 xml:space="preserve"> (фермерским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>) хозяйствам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>, индивидуальным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 xml:space="preserve">           предпринимателям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>, ведущим деятельность в области сель</w:t>
            </w:r>
            <w:r w:rsidR="00155D30">
              <w:rPr>
                <w:rFonts w:ascii="Times New Roman" w:hAnsi="Times New Roman"/>
              </w:rPr>
              <w:t xml:space="preserve">скохозяйственного  </w:t>
            </w:r>
            <w:r w:rsidR="00F03104" w:rsidRPr="00F03104">
              <w:rPr>
                <w:rFonts w:ascii="Times New Roman" w:hAnsi="Times New Roman"/>
              </w:rPr>
              <w:t>производства, и личным</w:t>
            </w:r>
            <w:r>
              <w:rPr>
                <w:rFonts w:ascii="Times New Roman" w:hAnsi="Times New Roman"/>
              </w:rPr>
              <w:t xml:space="preserve">и </w:t>
            </w:r>
            <w:r w:rsidR="00F03104" w:rsidRPr="00F03104">
              <w:rPr>
                <w:rFonts w:ascii="Times New Roman" w:hAnsi="Times New Roman"/>
              </w:rPr>
              <w:t>подсобным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 xml:space="preserve"> хозяйствам</w:t>
            </w:r>
            <w:r>
              <w:rPr>
                <w:rFonts w:ascii="Times New Roman" w:hAnsi="Times New Roman"/>
              </w:rPr>
              <w:t>и</w:t>
            </w:r>
            <w:r w:rsidR="00F03104" w:rsidRPr="00F03104">
              <w:rPr>
                <w:rFonts w:ascii="Times New Roman" w:hAnsi="Times New Roman"/>
              </w:rPr>
              <w:t xml:space="preserve"> на поддержку сельскохозяйственного   производства</w:t>
            </w:r>
            <w:r w:rsidR="00F03104" w:rsidRPr="00F03104">
              <w:rPr>
                <w:rFonts w:ascii="Times New Roman" w:hAnsi="Times New Roman"/>
                <w:sz w:val="22"/>
                <w:szCs w:val="22"/>
              </w:rPr>
              <w:t xml:space="preserve"> на те</w:t>
            </w:r>
            <w:r w:rsidR="00F03104" w:rsidRPr="00F03104">
              <w:rPr>
                <w:rFonts w:ascii="Times New Roman" w:hAnsi="Times New Roman"/>
                <w:sz w:val="22"/>
                <w:szCs w:val="22"/>
              </w:rPr>
              <w:t>р</w:t>
            </w:r>
            <w:r w:rsidR="00F03104" w:rsidRPr="00F03104">
              <w:rPr>
                <w:rFonts w:ascii="Times New Roman" w:hAnsi="Times New Roman"/>
                <w:sz w:val="22"/>
                <w:szCs w:val="22"/>
              </w:rPr>
              <w:t>ритории муниципального образования Ейский район.</w:t>
            </w:r>
          </w:p>
        </w:tc>
      </w:tr>
      <w:tr w:rsidR="002408DC" w:rsidRPr="00EA64C4" w:rsidTr="00ED4D82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 w:rsidTr="00D62C94">
        <w:tc>
          <w:tcPr>
            <w:tcW w:w="3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7.6. Источники данных:</w:t>
            </w:r>
          </w:p>
        </w:tc>
        <w:tc>
          <w:tcPr>
            <w:tcW w:w="65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DE" w:rsidRDefault="008E5FDE" w:rsidP="004C6D5E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ED4D82" w:rsidP="004C6D5E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 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FDE" w:rsidRDefault="008E5FDE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8. Оценка рисков неблагоприятных последствий применения предлагаемого правового </w:t>
            </w:r>
            <w:r w:rsidR="00155D30">
              <w:rPr>
                <w:rFonts w:ascii="Times New Roman" w:hAnsi="Times New Roman"/>
              </w:rPr>
              <w:t xml:space="preserve">   </w:t>
            </w:r>
            <w:r w:rsidRPr="0082382D">
              <w:rPr>
                <w:rFonts w:ascii="Times New Roman" w:hAnsi="Times New Roman"/>
              </w:rPr>
              <w:t>р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>гулирования: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 w:rsidTr="00D62C94"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C" w:rsidRPr="0082382D" w:rsidRDefault="002408DC" w:rsidP="0082382D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8.1. Виды </w:t>
            </w:r>
            <w:r w:rsidRPr="0082382D">
              <w:rPr>
                <w:rFonts w:ascii="Times New Roman" w:hAnsi="Times New Roman"/>
              </w:rPr>
              <w:lastRenderedPageBreak/>
              <w:t>рисков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DC" w:rsidRPr="0082382D" w:rsidRDefault="002408DC" w:rsidP="0082382D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 xml:space="preserve">8.2. Оценка вероятности </w:t>
            </w:r>
            <w:r w:rsidRPr="0082382D">
              <w:rPr>
                <w:rFonts w:ascii="Times New Roman" w:hAnsi="Times New Roman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 xml:space="preserve">8.3.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>Мет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ды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 контроля ри</w:t>
            </w:r>
            <w:r w:rsidRPr="0082382D">
              <w:rPr>
                <w:rFonts w:ascii="Times New Roman" w:hAnsi="Times New Roman"/>
              </w:rPr>
              <w:t>с</w:t>
            </w:r>
            <w:r w:rsidRPr="0082382D">
              <w:rPr>
                <w:rFonts w:ascii="Times New Roman" w:hAnsi="Times New Roman"/>
              </w:rPr>
              <w:t>ков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>8.4. Степень контроля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 xml:space="preserve"> рисков </w:t>
            </w:r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 xml:space="preserve">(полный / частичный / </w:t>
            </w:r>
            <w:proofErr w:type="gramEnd"/>
          </w:p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отсутс</w:t>
            </w:r>
            <w:r w:rsidRPr="0082382D">
              <w:rPr>
                <w:rFonts w:ascii="Times New Roman" w:hAnsi="Times New Roman"/>
              </w:rPr>
              <w:t>т</w:t>
            </w:r>
            <w:r w:rsidRPr="0082382D">
              <w:rPr>
                <w:rFonts w:ascii="Times New Roman" w:hAnsi="Times New Roman"/>
              </w:rPr>
              <w:t>вует)</w:t>
            </w:r>
          </w:p>
        </w:tc>
      </w:tr>
      <w:tr w:rsidR="00ED4D82" w:rsidRPr="00EA64C4" w:rsidTr="00D62C94"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CE3301" w:rsidRDefault="00ED4D82" w:rsidP="007E3F27">
            <w:pPr>
              <w:pStyle w:val="ConsPlusNormal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Отсутствуют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8A4588" w:rsidRDefault="00ED4D82" w:rsidP="007E3F27">
            <w:pPr>
              <w:pStyle w:val="ConsPlusNormal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2" w:rsidRPr="008A4588" w:rsidRDefault="00ED4D82" w:rsidP="007E3F27">
            <w:pPr>
              <w:pStyle w:val="ConsPlusNormal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</w:t>
            </w: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ют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82" w:rsidRPr="008A4588" w:rsidRDefault="00ED4D82" w:rsidP="007E3F27">
            <w:pPr>
              <w:pStyle w:val="af7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3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CE33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F12C80" w:rsidRDefault="002408DC" w:rsidP="00F12C80"/>
        </w:tc>
      </w:tr>
      <w:tr w:rsidR="002408DC" w:rsidRPr="00EA64C4" w:rsidTr="00D62C94">
        <w:tc>
          <w:tcPr>
            <w:tcW w:w="3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8.5. Источники данных:</w:t>
            </w:r>
          </w:p>
        </w:tc>
        <w:tc>
          <w:tcPr>
            <w:tcW w:w="65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ED4D82" w:rsidP="00503501">
            <w:pPr>
              <w:pStyle w:val="af5"/>
              <w:rPr>
                <w:rFonts w:ascii="Times New Roman" w:hAnsi="Times New Roman"/>
              </w:rPr>
            </w:pPr>
            <w:r w:rsidRPr="00ED4D82">
              <w:rPr>
                <w:rFonts w:ascii="Times New Roman" w:hAnsi="Times New Roman"/>
              </w:rPr>
              <w:t>Отсутствуют</w:t>
            </w:r>
          </w:p>
        </w:tc>
      </w:tr>
      <w:tr w:rsidR="002408DC" w:rsidRPr="00EA64C4" w:rsidTr="00D62C94">
        <w:tc>
          <w:tcPr>
            <w:tcW w:w="3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5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 Сравнение возможных вариантов решения проблемы: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50350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Вар</w:t>
            </w:r>
            <w:r w:rsidRPr="0082382D">
              <w:rPr>
                <w:rFonts w:ascii="Times New Roman" w:hAnsi="Times New Roman"/>
              </w:rPr>
              <w:t>и</w:t>
            </w:r>
            <w:r w:rsidRPr="0082382D">
              <w:rPr>
                <w:rFonts w:ascii="Times New Roman" w:hAnsi="Times New Roman"/>
              </w:rPr>
              <w:t xml:space="preserve">ант </w:t>
            </w:r>
          </w:p>
          <w:p w:rsidR="00E81D41" w:rsidRPr="0082382D" w:rsidRDefault="00E81D41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1" w:rsidRDefault="00E81D41" w:rsidP="003530FB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Вар</w:t>
            </w:r>
            <w:r w:rsidRPr="0082382D">
              <w:rPr>
                <w:rFonts w:ascii="Times New Roman" w:hAnsi="Times New Roman"/>
              </w:rPr>
              <w:t>и</w:t>
            </w:r>
            <w:r w:rsidRPr="0082382D">
              <w:rPr>
                <w:rFonts w:ascii="Times New Roman" w:hAnsi="Times New Roman"/>
              </w:rPr>
              <w:t xml:space="preserve">ант </w:t>
            </w:r>
          </w:p>
          <w:p w:rsidR="00E81D41" w:rsidRPr="0082382D" w:rsidRDefault="00E81D41" w:rsidP="003530FB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2</w:t>
            </w: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E9" w:rsidRDefault="00F03104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</w:p>
          <w:p w:rsidR="000F54E9" w:rsidRDefault="00F03104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</w:t>
            </w: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мого правового </w:t>
            </w:r>
          </w:p>
          <w:p w:rsidR="00E81D41" w:rsidRPr="000F54E9" w:rsidRDefault="00F03104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</w:t>
            </w: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E9" w:rsidRDefault="00E81D41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E81D41" w:rsidRPr="000F54E9" w:rsidRDefault="00E81D41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да)</w:t>
            </w:r>
          </w:p>
          <w:p w:rsidR="00D62C94" w:rsidRPr="00D62C94" w:rsidRDefault="00D62C94" w:rsidP="00D62C94"/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AB7EBF" w:rsidRDefault="00F03104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Style w:val="105pt"/>
                <w:rFonts w:eastAsia="Batang"/>
                <w:sz w:val="22"/>
                <w:szCs w:val="22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1" w:rsidRPr="00AB7EBF" w:rsidRDefault="00E81D41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B7E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>гулирования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AB7EBF" w:rsidRDefault="00F03104" w:rsidP="00E8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1" w:rsidRPr="00AB7EBF" w:rsidRDefault="00E81D41" w:rsidP="00E8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B7E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9.4. Оценка расходов (доходов) местного </w:t>
            </w:r>
          </w:p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бюджета (бюджета муниципального образования Ейский район), </w:t>
            </w:r>
            <w:proofErr w:type="gramStart"/>
            <w:r w:rsidRPr="0082382D">
              <w:rPr>
                <w:rFonts w:ascii="Times New Roman" w:hAnsi="Times New Roman"/>
              </w:rPr>
              <w:t>связанных</w:t>
            </w:r>
            <w:proofErr w:type="gramEnd"/>
            <w:r w:rsidRPr="0082382D">
              <w:rPr>
                <w:rFonts w:ascii="Times New Roman" w:hAnsi="Times New Roman"/>
              </w:rPr>
              <w:t xml:space="preserve"> с введением </w:t>
            </w:r>
          </w:p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предл</w:t>
            </w:r>
            <w:r w:rsidRPr="0082382D">
              <w:rPr>
                <w:rFonts w:ascii="Times New Roman" w:hAnsi="Times New Roman"/>
              </w:rPr>
              <w:t>а</w:t>
            </w:r>
            <w:r w:rsidRPr="0082382D">
              <w:rPr>
                <w:rFonts w:ascii="Times New Roman" w:hAnsi="Times New Roman"/>
              </w:rPr>
              <w:t>гаемого правового регулирования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AB7EBF" w:rsidRDefault="00F03104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1" w:rsidRPr="00AB7EBF" w:rsidRDefault="00E81D41" w:rsidP="003530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B7E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9.5. Оценка возможности достижения заявленных целей регулирования </w:t>
            </w:r>
            <w:r w:rsidRPr="00E81D41">
              <w:rPr>
                <w:rFonts w:ascii="Times New Roman" w:hAnsi="Times New Roman"/>
              </w:rPr>
              <w:t>(</w:t>
            </w:r>
            <w:hyperlink w:anchor="sub_10003" w:history="1">
              <w:r w:rsidRPr="0082382D">
                <w:rPr>
                  <w:rStyle w:val="af3"/>
                  <w:rFonts w:ascii="Times New Roman" w:hAnsi="Times New Roman"/>
                  <w:color w:val="000000"/>
                </w:rPr>
                <w:t>пункт 3</w:t>
              </w:r>
            </w:hyperlink>
            <w:r w:rsidRPr="0082382D">
              <w:rPr>
                <w:rFonts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0E53" w:rsidRDefault="00E81D41" w:rsidP="003530FB">
            <w:pPr>
              <w:pStyle w:val="ConsPlusNormal"/>
              <w:ind w:hang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80E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Цель будет</w:t>
            </w:r>
          </w:p>
          <w:p w:rsidR="00E81D41" w:rsidRPr="00AB7EBF" w:rsidRDefault="00E81D41" w:rsidP="00353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E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достигн</w:t>
            </w:r>
            <w:r w:rsidRPr="00E80E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E80E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1" w:rsidRPr="00AB7EBF" w:rsidRDefault="00E81D41" w:rsidP="00353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E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1D41" w:rsidRPr="00EA64C4" w:rsidTr="00D62C94">
        <w:tc>
          <w:tcPr>
            <w:tcW w:w="54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82382D" w:rsidRDefault="00E81D41" w:rsidP="0082382D">
            <w:pPr>
              <w:pStyle w:val="af6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AB7EBF" w:rsidRDefault="00E81D41" w:rsidP="00353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E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1" w:rsidRPr="00AB7EBF" w:rsidRDefault="00E81D41" w:rsidP="00353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E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9.7. Обоснование выбора предпочтительного варианта решения выявле</w:t>
            </w:r>
            <w:r w:rsidRPr="0082382D">
              <w:rPr>
                <w:rFonts w:ascii="Times New Roman" w:hAnsi="Times New Roman"/>
              </w:rPr>
              <w:t>н</w:t>
            </w:r>
            <w:r w:rsidRPr="0082382D"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</w:rPr>
              <w:t xml:space="preserve"> </w:t>
            </w:r>
            <w:r w:rsidRPr="0082382D">
              <w:rPr>
                <w:rFonts w:ascii="Times New Roman" w:hAnsi="Times New Roman"/>
              </w:rPr>
              <w:t>проблемы:</w:t>
            </w:r>
          </w:p>
        </w:tc>
      </w:tr>
      <w:tr w:rsidR="00E81D41" w:rsidRPr="00EA64C4" w:rsidTr="003530FB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D41" w:rsidRPr="00F03104" w:rsidRDefault="006B1231" w:rsidP="006B1231">
            <w:pPr>
              <w:pStyle w:val="af5"/>
              <w:suppressAutoHyphens/>
              <w:ind w:firstLine="425"/>
              <w:rPr>
                <w:rFonts w:ascii="Times New Roman" w:hAnsi="Times New Roman"/>
              </w:rPr>
            </w:pPr>
            <w:proofErr w:type="gramStart"/>
            <w:r w:rsidRPr="006B1231">
              <w:rPr>
                <w:rFonts w:ascii="Times New Roman" w:hAnsi="Times New Roman"/>
              </w:rPr>
              <w:t>Выбор варианта решения выявленной проблемы обусловлен введением предлагаемого правового регулирования</w:t>
            </w:r>
            <w:r>
              <w:rPr>
                <w:rFonts w:ascii="Times New Roman" w:hAnsi="Times New Roman"/>
              </w:rPr>
              <w:t xml:space="preserve">, проекта </w:t>
            </w:r>
            <w:r w:rsidRPr="00F03104">
              <w:rPr>
                <w:rFonts w:ascii="Times New Roman" w:hAnsi="Times New Roman"/>
              </w:rPr>
              <w:t>постановления администрации муниципального образования Ейский район</w:t>
            </w:r>
            <w:r w:rsidRPr="00F03104">
              <w:rPr>
                <w:rFonts w:ascii="Times New Roman" w:hAnsi="Times New Roman"/>
                <w:b/>
              </w:rPr>
              <w:t xml:space="preserve"> </w:t>
            </w:r>
            <w:r w:rsidRPr="00F03104">
              <w:rPr>
                <w:rFonts w:ascii="Times New Roman" w:hAnsi="Times New Roman"/>
              </w:rPr>
              <w:t xml:space="preserve">«О внесении изменений в постановление администрации муниципального образования Ейский район от 21 августа 2017 года № 470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F03104">
              <w:rPr>
                <w:rFonts w:ascii="Times New Roman" w:hAnsi="Times New Roman"/>
              </w:rPr>
              <w:t>«</w:t>
            </w:r>
            <w:r w:rsidRPr="00F03104">
              <w:rPr>
                <w:rFonts w:ascii="Times New Roman" w:hAnsi="Times New Roman"/>
                <w:lang/>
              </w:rPr>
              <w:t xml:space="preserve">Об утверждении порядка предоставления субсидий </w:t>
            </w:r>
            <w:r>
              <w:rPr>
                <w:rFonts w:ascii="Times New Roman" w:hAnsi="Times New Roman"/>
              </w:rPr>
              <w:t xml:space="preserve">  </w:t>
            </w:r>
            <w:r w:rsidRPr="00F03104">
              <w:rPr>
                <w:rFonts w:ascii="Times New Roman" w:hAnsi="Times New Roman"/>
              </w:rPr>
      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</w:t>
            </w:r>
            <w:r>
              <w:rPr>
                <w:rFonts w:ascii="Times New Roman" w:hAnsi="Times New Roman"/>
              </w:rPr>
              <w:t xml:space="preserve">         </w:t>
            </w:r>
            <w:r w:rsidRPr="00F03104">
              <w:rPr>
                <w:rFonts w:ascii="Times New Roman" w:hAnsi="Times New Roman"/>
              </w:rPr>
              <w:t>хозяйствам на поддержку сельскохозяйственного производства»</w:t>
            </w:r>
            <w:r>
              <w:rPr>
                <w:rFonts w:ascii="Times New Roman" w:hAnsi="Times New Roman"/>
              </w:rPr>
              <w:t xml:space="preserve">, </w:t>
            </w:r>
            <w:r w:rsidR="00AA0AB3" w:rsidRPr="009F11C6">
              <w:rPr>
                <w:rFonts w:ascii="Times New Roman" w:hAnsi="Times New Roman"/>
              </w:rPr>
              <w:t>приказ</w:t>
            </w:r>
            <w:r w:rsidR="00AA0AB3">
              <w:rPr>
                <w:rFonts w:ascii="Times New Roman" w:hAnsi="Times New Roman"/>
              </w:rPr>
              <w:t>а</w:t>
            </w:r>
            <w:r w:rsidR="00AA0AB3" w:rsidRPr="009F11C6">
              <w:rPr>
                <w:rFonts w:ascii="Times New Roman" w:hAnsi="Times New Roman"/>
              </w:rPr>
              <w:t xml:space="preserve"> министерства сельского</w:t>
            </w:r>
            <w:proofErr w:type="gramEnd"/>
            <w:r w:rsidR="00AA0AB3" w:rsidRPr="009F11C6">
              <w:rPr>
                <w:rFonts w:ascii="Times New Roman" w:hAnsi="Times New Roman"/>
              </w:rPr>
              <w:t xml:space="preserve"> </w:t>
            </w:r>
            <w:proofErr w:type="gramStart"/>
            <w:r w:rsidR="00AA0AB3" w:rsidRPr="009F11C6">
              <w:rPr>
                <w:rFonts w:ascii="Times New Roman" w:hAnsi="Times New Roman"/>
              </w:rPr>
              <w:t>хозяйства и перерабатывающей</w:t>
            </w:r>
            <w:r w:rsidR="00AA0AB3">
              <w:rPr>
                <w:rFonts w:ascii="Times New Roman" w:hAnsi="Times New Roman"/>
              </w:rPr>
              <w:t xml:space="preserve">  </w:t>
            </w:r>
            <w:r w:rsidR="00AA0AB3" w:rsidRPr="009F11C6">
              <w:rPr>
                <w:rFonts w:ascii="Times New Roman" w:hAnsi="Times New Roman"/>
              </w:rPr>
              <w:t xml:space="preserve">промышленности Краснодарского края </w:t>
            </w:r>
            <w:r w:rsidR="00AA0AB3" w:rsidRPr="00AA0AB3">
              <w:rPr>
                <w:rFonts w:ascii="Times New Roman" w:hAnsi="Times New Roman"/>
              </w:rPr>
              <w:t>от 24 августа 2018 года № 305</w:t>
            </w:r>
            <w:r w:rsidR="00AA0AB3" w:rsidRPr="009F11C6">
              <w:rPr>
                <w:rFonts w:ascii="Times New Roman" w:hAnsi="Times New Roman"/>
              </w:rPr>
              <w:t xml:space="preserve"> «О внесении изменений в приказ министерства сельского хозяйства и перерабатывающей промышленности Краснодарского края от 11 августа 2017 года № 224 «Об</w:t>
            </w:r>
            <w:r w:rsidR="00AA0AB3" w:rsidRPr="009F11C6">
              <w:rPr>
                <w:rFonts w:ascii="Times New Roman" w:hAnsi="Times New Roman"/>
                <w:szCs w:val="28"/>
                <w:lang/>
              </w:rPr>
              <w:t xml:space="preserve"> утверждении Административного регламента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</w:t>
            </w:r>
            <w:proofErr w:type="gramEnd"/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t xml:space="preserve">, ведущим деятельность в области </w:t>
            </w:r>
            <w:r w:rsidR="00AA0AB3" w:rsidRPr="009F11C6">
              <w:rPr>
                <w:rFonts w:ascii="Times New Roman" w:hAnsi="Times New Roman"/>
                <w:color w:val="000000"/>
                <w:szCs w:val="28"/>
              </w:rPr>
              <w:lastRenderedPageBreak/>
              <w:t>сельскохозяйственного производства, на поддержку сельскохозяйственного производства</w:t>
            </w:r>
            <w:r w:rsidR="00AA0AB3" w:rsidRPr="009F11C6">
              <w:rPr>
                <w:rFonts w:ascii="Times New Roman" w:hAnsi="Times New Roman"/>
              </w:rPr>
              <w:t>»</w:t>
            </w:r>
            <w:proofErr w:type="gramStart"/>
            <w:r w:rsidR="00AA0AB3">
              <w:rPr>
                <w:rFonts w:ascii="Times New Roman" w:hAnsi="Times New Roman"/>
              </w:rPr>
              <w:t>.</w:t>
            </w:r>
            <w:proofErr w:type="gramEnd"/>
            <w:r w:rsidR="00AA0AB3">
              <w:rPr>
                <w:rFonts w:ascii="Times New Roman" w:hAnsi="Times New Roman"/>
              </w:rPr>
              <w:t xml:space="preserve"> </w:t>
            </w:r>
            <w:proofErr w:type="gramStart"/>
            <w:r w:rsidRPr="006B1231">
              <w:rPr>
                <w:rFonts w:ascii="Times New Roman" w:hAnsi="Times New Roman"/>
              </w:rPr>
              <w:t>п</w:t>
            </w:r>
            <w:proofErr w:type="gramEnd"/>
            <w:r w:rsidRPr="006B1231">
              <w:rPr>
                <w:rFonts w:ascii="Times New Roman" w:hAnsi="Times New Roman"/>
              </w:rPr>
              <w:t>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>(место для текстового описания)</w:t>
            </w:r>
          </w:p>
        </w:tc>
      </w:tr>
      <w:tr w:rsidR="002408DC" w:rsidRPr="00EA64C4" w:rsidTr="00D62C94">
        <w:tc>
          <w:tcPr>
            <w:tcW w:w="79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D41" w:rsidRDefault="00E81D41" w:rsidP="004C6D5E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4C6D5E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10" w:rsidRPr="00882D8D" w:rsidRDefault="00882D8D" w:rsidP="008E5FDE">
            <w:pPr>
              <w:suppressAutoHyphens/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    </w:t>
            </w:r>
            <w:proofErr w:type="gramStart"/>
            <w:r w:rsidR="00F03104" w:rsidRPr="00FD0CCB">
              <w:t>Утверждение проекта постановления администрации муниципального образования Ейский район</w:t>
            </w:r>
            <w:r w:rsidR="00F03104" w:rsidRPr="00FD0CCB">
              <w:rPr>
                <w:b/>
              </w:rPr>
              <w:t xml:space="preserve"> </w:t>
            </w:r>
            <w:r w:rsidR="00F03104" w:rsidRPr="00FD0CCB">
              <w:t>«О внесении изменений в постановление администрации муниципального образования Ейский район от 21 августа 2017 года № 470 «</w:t>
            </w:r>
            <w:r w:rsidR="00F03104" w:rsidRPr="00FD0CCB">
              <w:rPr>
                <w:lang/>
              </w:rPr>
              <w:t xml:space="preserve">Об утверждении порядка предоставления субсидий </w:t>
            </w:r>
            <w:r w:rsidR="00F03104" w:rsidRPr="00FD0CCB">
      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производства»</w:t>
            </w:r>
            <w:r w:rsidR="000C306E">
              <w:t>,</w:t>
            </w:r>
            <w:r w:rsidR="00F03104" w:rsidRPr="00FD0CCB">
              <w:t xml:space="preserve"> регулирующего </w:t>
            </w:r>
            <w:r w:rsidR="00030C12">
              <w:t>порядок субсидирования</w:t>
            </w:r>
            <w:r w:rsidR="00F03104" w:rsidRPr="00FD0CCB">
              <w:t xml:space="preserve"> из средств краевого бюджета</w:t>
            </w:r>
            <w:r>
              <w:t xml:space="preserve"> и предусматривающего</w:t>
            </w:r>
            <w:r w:rsidRPr="00882D8D">
              <w:t>:</w:t>
            </w:r>
            <w:proofErr w:type="gramEnd"/>
          </w:p>
          <w:p w:rsidR="00E72B13" w:rsidRPr="00E72B13" w:rsidRDefault="00882D8D" w:rsidP="00E72B13">
            <w:pPr>
              <w:tabs>
                <w:tab w:val="left" w:pos="993"/>
              </w:tabs>
              <w:ind w:right="-1" w:firstLine="709"/>
              <w:jc w:val="both"/>
            </w:pPr>
            <w:r>
              <w:t xml:space="preserve">     </w:t>
            </w:r>
            <w:r w:rsidR="00E72B13" w:rsidRPr="00E72B13">
              <w:t>1. В приложении к постановлению «Порядок пре</w:t>
            </w:r>
            <w:r w:rsidR="00E72B13" w:rsidRPr="00E72B13">
              <w:rPr>
                <w:lang/>
              </w:rPr>
              <w:t>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      </w:r>
            <w:r w:rsidR="00E72B13" w:rsidRPr="00E72B13">
              <w:t>»: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1) в разделе 1 «Общие положения»: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подпункте 1.5.9. пункта 1.5.: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абзаце четвертом слово «конематок</w:t>
            </w:r>
            <w:proofErr w:type="gramStart"/>
            <w:r w:rsidRPr="00E72B13">
              <w:t>,»</w:t>
            </w:r>
            <w:proofErr w:type="gramEnd"/>
            <w:r w:rsidRPr="00E72B13">
              <w:t xml:space="preserve"> и слова «ремонтных свинок,» и</w:t>
            </w:r>
            <w:r w:rsidRPr="00E72B13">
              <w:t>с</w:t>
            </w:r>
            <w:r w:rsidRPr="00E72B13">
              <w:t>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абзацы пятый, седьмой исключить;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2) в разделе 2 «Виды и ставки субсидий»: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абзаце первом подпункта 2.1.1.1. пункта 2.1. слово «конематок</w:t>
            </w:r>
            <w:proofErr w:type="gramStart"/>
            <w:r w:rsidRPr="00E72B13">
              <w:t>,»</w:t>
            </w:r>
            <w:proofErr w:type="gramEnd"/>
            <w:r w:rsidRPr="00E72B13">
              <w:t xml:space="preserve"> и слова «ремон</w:t>
            </w:r>
            <w:r w:rsidRPr="00E72B13">
              <w:t>т</w:t>
            </w:r>
            <w:r w:rsidRPr="00E72B13">
              <w:t>ных свинок,» исключить;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абзаце втором подпункта 2.1.1.1. пункта 2.1. слово «конематок</w:t>
            </w:r>
            <w:proofErr w:type="gramStart"/>
            <w:r w:rsidRPr="00E72B13">
              <w:t>,»</w:t>
            </w:r>
            <w:proofErr w:type="gramEnd"/>
            <w:r w:rsidRPr="00E72B13">
              <w:t xml:space="preserve"> и</w:t>
            </w:r>
            <w:r w:rsidRPr="00E72B13">
              <w:t>с</w:t>
            </w:r>
            <w:r w:rsidRPr="00E72B13">
              <w:t>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подпункте 2.1.1.3.пункта 2.1. слово «свиней</w:t>
            </w:r>
            <w:proofErr w:type="gramStart"/>
            <w:r w:rsidRPr="00E72B13">
              <w:t>,»</w:t>
            </w:r>
            <w:proofErr w:type="gramEnd"/>
            <w:r w:rsidRPr="00E72B13">
              <w:t xml:space="preserve"> исключить;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подпункте 2.1.1.6. пункта 2.1. исключить;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абзаце первом подпункта 2.1.2.1. пункта 2.1. слово «конематок</w:t>
            </w:r>
            <w:proofErr w:type="gramStart"/>
            <w:r w:rsidRPr="00E72B13">
              <w:t>,»</w:t>
            </w:r>
            <w:proofErr w:type="gramEnd"/>
            <w:r w:rsidRPr="00E72B13">
              <w:t xml:space="preserve">  и</w:t>
            </w:r>
            <w:r w:rsidRPr="00E72B13">
              <w:t>с</w:t>
            </w:r>
            <w:r w:rsidRPr="00E72B13">
              <w:t>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абзаце втором подпункта 2.1.2.1. пункта 2.1. слово «конематок</w:t>
            </w:r>
            <w:proofErr w:type="gramStart"/>
            <w:r w:rsidRPr="00E72B13">
              <w:t>,»</w:t>
            </w:r>
            <w:proofErr w:type="gramEnd"/>
            <w:r w:rsidRPr="00E72B13">
              <w:t xml:space="preserve">  и</w:t>
            </w:r>
            <w:r w:rsidRPr="00E72B13">
              <w:t>с</w:t>
            </w:r>
            <w:r w:rsidRPr="00E72B13">
              <w:t>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>в пункте 2.1. подпункт 2.1.2.5. и подпункт 2.1.2.6. исключить;</w:t>
            </w:r>
          </w:p>
          <w:p w:rsidR="00E72B13" w:rsidRPr="00E72B13" w:rsidRDefault="00E72B13" w:rsidP="00E72B13">
            <w:pPr>
              <w:tabs>
                <w:tab w:val="left" w:pos="993"/>
              </w:tabs>
              <w:ind w:right="-1" w:firstLine="709"/>
              <w:jc w:val="both"/>
            </w:pPr>
            <w:r w:rsidRPr="00E72B13">
              <w:t xml:space="preserve">в пункте 2.4. слова «и подпункте 2.1.2.6.» исключить;  </w:t>
            </w:r>
          </w:p>
          <w:p w:rsidR="00E72B13" w:rsidRDefault="00E72B13" w:rsidP="00E72B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E72B13">
              <w:rPr>
                <w:rFonts w:eastAsia="Calibri"/>
                <w:lang w:eastAsia="en-US"/>
              </w:rPr>
              <w:t>3) Приложени</w:t>
            </w:r>
            <w:r w:rsidR="00275DEC">
              <w:rPr>
                <w:rFonts w:eastAsia="Calibri"/>
                <w:lang w:eastAsia="en-US"/>
              </w:rPr>
              <w:t>я</w:t>
            </w:r>
            <w:r w:rsidRPr="00E72B13">
              <w:rPr>
                <w:rFonts w:eastAsia="Calibri"/>
                <w:lang w:eastAsia="en-US"/>
              </w:rPr>
              <w:t xml:space="preserve"> № 1</w:t>
            </w:r>
            <w:r w:rsidR="00275DEC">
              <w:rPr>
                <w:rFonts w:eastAsia="Calibri"/>
                <w:lang w:eastAsia="en-US"/>
              </w:rPr>
              <w:t>-6, № 13</w:t>
            </w:r>
            <w:r w:rsidRPr="00E72B13">
              <w:rPr>
                <w:rFonts w:eastAsia="Calibri"/>
                <w:lang w:eastAsia="en-US"/>
              </w:rPr>
              <w:t xml:space="preserve"> </w:t>
            </w:r>
            <w:r w:rsidR="00275DEC">
              <w:t>изложить в новой редакции;</w:t>
            </w:r>
          </w:p>
          <w:p w:rsidR="000C306E" w:rsidRPr="00034010" w:rsidRDefault="00275DEC" w:rsidP="00C373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>
              <w:rPr>
                <w:rFonts w:eastAsia="Calibri"/>
                <w:lang w:eastAsia="en-US"/>
              </w:rPr>
              <w:t>4</w:t>
            </w:r>
            <w:r w:rsidR="007434D5" w:rsidRPr="007434D5">
              <w:rPr>
                <w:rFonts w:eastAsia="Calibri"/>
                <w:lang w:eastAsia="en-US"/>
              </w:rPr>
              <w:t>) Приложени</w:t>
            </w:r>
            <w:r w:rsidR="00C3736D">
              <w:rPr>
                <w:rFonts w:eastAsia="Calibri"/>
                <w:lang w:eastAsia="en-US"/>
              </w:rPr>
              <w:t>я</w:t>
            </w:r>
            <w:r w:rsidR="007434D5" w:rsidRPr="007434D5">
              <w:rPr>
                <w:rFonts w:eastAsia="Calibri"/>
                <w:lang w:eastAsia="en-US"/>
              </w:rPr>
              <w:t xml:space="preserve"> № 18, № 19, № 29 </w:t>
            </w:r>
            <w:r w:rsidR="007434D5" w:rsidRPr="007434D5">
              <w:t>исключить</w:t>
            </w:r>
            <w:proofErr w:type="gramStart"/>
            <w:r w:rsidR="007434D5" w:rsidRPr="007434D5">
              <w:t>.</w:t>
            </w:r>
            <w:r w:rsidR="000C306E" w:rsidRPr="007434D5">
              <w:t>».</w:t>
            </w:r>
            <w:proofErr w:type="gramEnd"/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10. Оценка необходимости установления переходного периода и (или) отсро</w:t>
            </w:r>
            <w:r w:rsidRPr="0082382D">
              <w:rPr>
                <w:rFonts w:ascii="Times New Roman" w:hAnsi="Times New Roman"/>
              </w:rPr>
              <w:t>ч</w:t>
            </w:r>
            <w:r w:rsidRPr="0082382D">
              <w:rPr>
                <w:rFonts w:ascii="Times New Roman" w:hAnsi="Times New Roman"/>
              </w:rPr>
              <w:t>ки вступления в силу муниципального нормативного правового акта л</w:t>
            </w:r>
            <w:r w:rsidRPr="0082382D">
              <w:rPr>
                <w:rFonts w:ascii="Times New Roman" w:hAnsi="Times New Roman"/>
              </w:rPr>
              <w:t>и</w:t>
            </w:r>
            <w:r w:rsidRPr="0082382D">
              <w:rPr>
                <w:rFonts w:ascii="Times New Roman" w:hAnsi="Times New Roman"/>
              </w:rPr>
              <w:t>бо необходимость распространения предлагаемого правового регулирования на ранее возни</w:t>
            </w:r>
            <w:r w:rsidRPr="0082382D">
              <w:rPr>
                <w:rFonts w:ascii="Times New Roman" w:hAnsi="Times New Roman"/>
              </w:rPr>
              <w:t>к</w:t>
            </w:r>
            <w:r w:rsidRPr="0082382D">
              <w:rPr>
                <w:rFonts w:ascii="Times New Roman" w:hAnsi="Times New Roman"/>
              </w:rPr>
              <w:t>шие отношения: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882D8D" w:rsidRPr="00882D8D" w:rsidRDefault="00882D8D" w:rsidP="00882D8D"/>
          <w:p w:rsidR="002408DC" w:rsidRPr="0082382D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10.1. Предполагаемая дата вступления в силу муниципального нормативного правового акта:</w:t>
            </w:r>
          </w:p>
        </w:tc>
      </w:tr>
      <w:tr w:rsidR="002408DC" w:rsidRPr="00EA64C4" w:rsidTr="00D62C94">
        <w:tc>
          <w:tcPr>
            <w:tcW w:w="2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F03104" w:rsidP="009B6DD2">
            <w:pPr>
              <w:pStyle w:val="af5"/>
              <w:rPr>
                <w:rFonts w:ascii="Times New Roman" w:hAnsi="Times New Roman"/>
              </w:rPr>
            </w:pPr>
            <w:r w:rsidRPr="009B6DD2">
              <w:rPr>
                <w:rFonts w:ascii="Times New Roman" w:hAnsi="Times New Roman"/>
              </w:rPr>
              <w:t>2</w:t>
            </w:r>
            <w:r w:rsidR="009B6DD2" w:rsidRPr="009B6DD2">
              <w:rPr>
                <w:rFonts w:ascii="Times New Roman" w:hAnsi="Times New Roman"/>
              </w:rPr>
              <w:t>5</w:t>
            </w:r>
            <w:r w:rsidRPr="009B6DD2">
              <w:rPr>
                <w:rFonts w:ascii="Times New Roman" w:hAnsi="Times New Roman"/>
              </w:rPr>
              <w:t xml:space="preserve"> </w:t>
            </w:r>
            <w:r w:rsidR="009B6DD2" w:rsidRPr="009B6DD2">
              <w:rPr>
                <w:rFonts w:ascii="Times New Roman" w:hAnsi="Times New Roman"/>
              </w:rPr>
              <w:t>ноября</w:t>
            </w:r>
            <w:r w:rsidR="00034010" w:rsidRPr="009B6DD2">
              <w:rPr>
                <w:rFonts w:ascii="Times New Roman" w:hAnsi="Times New Roman"/>
              </w:rPr>
              <w:t xml:space="preserve"> </w:t>
            </w:r>
            <w:r w:rsidR="002D76B5" w:rsidRPr="009B6DD2">
              <w:rPr>
                <w:rFonts w:ascii="Times New Roman" w:hAnsi="Times New Roman"/>
              </w:rPr>
              <w:t>2018</w:t>
            </w:r>
            <w:r w:rsidR="00034010" w:rsidRPr="009B6DD2">
              <w:rPr>
                <w:rFonts w:ascii="Times New Roman" w:hAnsi="Times New Roman"/>
              </w:rPr>
              <w:t xml:space="preserve"> г</w:t>
            </w:r>
            <w:r w:rsidR="00034010" w:rsidRPr="009B6DD2">
              <w:rPr>
                <w:rFonts w:ascii="Times New Roman" w:hAnsi="Times New Roman"/>
              </w:rPr>
              <w:t>о</w:t>
            </w:r>
            <w:r w:rsidR="00034010" w:rsidRPr="009B6DD2">
              <w:rPr>
                <w:rFonts w:ascii="Times New Roman" w:hAnsi="Times New Roman"/>
              </w:rPr>
              <w:t>да</w:t>
            </w:r>
          </w:p>
        </w:tc>
        <w:tc>
          <w:tcPr>
            <w:tcW w:w="72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2408DC" w:rsidRPr="00EA64C4" w:rsidTr="00D62C94">
        <w:tc>
          <w:tcPr>
            <w:tcW w:w="2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8DC" w:rsidRDefault="002408DC" w:rsidP="00503501">
            <w:pPr>
              <w:pStyle w:val="af5"/>
              <w:rPr>
                <w:rFonts w:ascii="Times New Roman" w:hAnsi="Times New Roman"/>
              </w:rPr>
            </w:pPr>
          </w:p>
          <w:p w:rsidR="00882D8D" w:rsidRDefault="00882D8D" w:rsidP="00882D8D"/>
          <w:p w:rsidR="00882D8D" w:rsidRPr="00882D8D" w:rsidRDefault="00882D8D" w:rsidP="00882D8D"/>
        </w:tc>
        <w:tc>
          <w:tcPr>
            <w:tcW w:w="72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82382D">
            <w:pPr>
              <w:pStyle w:val="af5"/>
              <w:suppressAutoHyphens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82382D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82382D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408DC" w:rsidRPr="00EA64C4" w:rsidTr="00D62C94">
        <w:tc>
          <w:tcPr>
            <w:tcW w:w="37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2408DC" w:rsidP="00F03104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а) срок переходного периода:</w:t>
            </w:r>
            <w:r w:rsidR="00034010">
              <w:rPr>
                <w:rFonts w:ascii="Times New Roman" w:hAnsi="Times New Roman"/>
              </w:rPr>
              <w:t xml:space="preserve">  </w:t>
            </w:r>
            <w:r w:rsidR="002D76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F03104" w:rsidP="0050350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9764F6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дней  </w:t>
            </w:r>
            <w:proofErr w:type="gramStart"/>
            <w:r w:rsidRPr="0082382D">
              <w:rPr>
                <w:rFonts w:ascii="Times New Roman" w:hAnsi="Times New Roman"/>
              </w:rPr>
              <w:t>с  даты    принятия</w:t>
            </w:r>
            <w:proofErr w:type="gramEnd"/>
            <w:r w:rsidRPr="0082382D">
              <w:rPr>
                <w:rFonts w:ascii="Times New Roman" w:hAnsi="Times New Roman"/>
              </w:rPr>
              <w:t xml:space="preserve"> прое</w:t>
            </w:r>
            <w:r w:rsidRPr="0082382D">
              <w:rPr>
                <w:rFonts w:ascii="Times New Roman" w:hAnsi="Times New Roman"/>
              </w:rPr>
              <w:t>к</w:t>
            </w:r>
            <w:r w:rsidRPr="0082382D">
              <w:rPr>
                <w:rFonts w:ascii="Times New Roman" w:hAnsi="Times New Roman"/>
              </w:rPr>
              <w:t>та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муниципального нормативного правового акта;</w:t>
            </w:r>
          </w:p>
        </w:tc>
      </w:tr>
      <w:tr w:rsidR="002408DC" w:rsidRPr="00EA64C4" w:rsidTr="00D62C94">
        <w:tc>
          <w:tcPr>
            <w:tcW w:w="71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lastRenderedPageBreak/>
              <w:t xml:space="preserve">б) отсрочка введения предлагаемого правового регулирования: 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034010" w:rsidP="0050350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дней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>с даты принятия</w:t>
            </w:r>
            <w:proofErr w:type="gramEnd"/>
            <w:r w:rsidRPr="0082382D">
              <w:rPr>
                <w:rFonts w:ascii="Times New Roman" w:hAnsi="Times New Roman"/>
              </w:rPr>
              <w:t xml:space="preserve"> проекта муниципального нормативного правового акта.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F03104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</w:p>
        </w:tc>
      </w:tr>
      <w:tr w:rsidR="002408DC" w:rsidRPr="00EA64C4" w:rsidTr="00D62C94">
        <w:tc>
          <w:tcPr>
            <w:tcW w:w="71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034010" w:rsidP="0050350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дней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82382D">
              <w:rPr>
                <w:rFonts w:ascii="Times New Roman" w:hAnsi="Times New Roman"/>
              </w:rPr>
              <w:t>с даты принятия</w:t>
            </w:r>
            <w:proofErr w:type="gramEnd"/>
            <w:r w:rsidRPr="0082382D">
              <w:rPr>
                <w:rFonts w:ascii="Times New Roman" w:hAnsi="Times New Roman"/>
              </w:rPr>
              <w:t xml:space="preserve"> проекта муниципального нормативного правового акта.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Default="002408DC" w:rsidP="0082382D">
            <w:pPr>
              <w:pStyle w:val="af5"/>
              <w:suppressAutoHyphens/>
              <w:rPr>
                <w:rFonts w:ascii="Times New Roman" w:hAnsi="Times New Roman"/>
              </w:rPr>
            </w:pPr>
          </w:p>
          <w:p w:rsidR="002408DC" w:rsidRPr="0082382D" w:rsidRDefault="002408DC" w:rsidP="0082382D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</w:t>
            </w:r>
            <w:r>
              <w:rPr>
                <w:rFonts w:ascii="Times New Roman" w:hAnsi="Times New Roman"/>
              </w:rPr>
              <w:t xml:space="preserve">    </w:t>
            </w:r>
            <w:r w:rsidRPr="0082382D">
              <w:rPr>
                <w:rFonts w:ascii="Times New Roman" w:hAnsi="Times New Roman"/>
              </w:rPr>
              <w:t xml:space="preserve"> предлагаемого</w:t>
            </w:r>
            <w:r>
              <w:rPr>
                <w:rFonts w:ascii="Times New Roman" w:hAnsi="Times New Roman"/>
              </w:rPr>
              <w:t xml:space="preserve">  </w:t>
            </w:r>
            <w:r w:rsidRPr="0082382D">
              <w:rPr>
                <w:rFonts w:ascii="Times New Roman" w:hAnsi="Times New Roman"/>
              </w:rPr>
              <w:t xml:space="preserve"> правового </w:t>
            </w:r>
            <w:r>
              <w:rPr>
                <w:rFonts w:ascii="Times New Roman" w:hAnsi="Times New Roman"/>
              </w:rPr>
              <w:t xml:space="preserve">   </w:t>
            </w:r>
            <w:r w:rsidRPr="0082382D">
              <w:rPr>
                <w:rFonts w:ascii="Times New Roman" w:hAnsi="Times New Roman"/>
              </w:rPr>
              <w:t xml:space="preserve">регулирования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82382D"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 w:rsidRPr="0082382D">
              <w:rPr>
                <w:rFonts w:ascii="Times New Roman" w:hAnsi="Times New Roman"/>
              </w:rPr>
              <w:t xml:space="preserve"> ранее</w:t>
            </w:r>
            <w:r>
              <w:rPr>
                <w:rFonts w:ascii="Times New Roman" w:hAnsi="Times New Roman"/>
              </w:rPr>
              <w:t xml:space="preserve">   </w:t>
            </w:r>
            <w:r w:rsidRPr="0082382D">
              <w:rPr>
                <w:rFonts w:ascii="Times New Roman" w:hAnsi="Times New Roman"/>
              </w:rPr>
              <w:t>возникшие</w:t>
            </w:r>
          </w:p>
        </w:tc>
      </w:tr>
      <w:tr w:rsidR="002408DC" w:rsidRPr="00EA64C4" w:rsidTr="00D62C94"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9764F6">
            <w:pPr>
              <w:pStyle w:val="af5"/>
              <w:suppressAutoHyphens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отношения: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8DC" w:rsidRPr="0082382D" w:rsidRDefault="00F03104" w:rsidP="0050350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2408DC" w:rsidRPr="00EA64C4" w:rsidTr="00D62C94"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2408DC" w:rsidRPr="00EA64C4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08DC" w:rsidRPr="0082382D" w:rsidRDefault="002408DC" w:rsidP="00503501">
            <w:pPr>
              <w:pStyle w:val="af5"/>
              <w:rPr>
                <w:rFonts w:ascii="Times New Roman" w:hAnsi="Times New Roman"/>
              </w:rPr>
            </w:pPr>
          </w:p>
        </w:tc>
      </w:tr>
      <w:tr w:rsidR="00034010" w:rsidRPr="0082382D" w:rsidTr="00034010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34010" w:rsidRPr="0082382D" w:rsidRDefault="009B6DD2" w:rsidP="009B6DD2">
            <w:pPr>
              <w:pStyle w:val="af5"/>
              <w:rPr>
                <w:rFonts w:ascii="Times New Roman" w:hAnsi="Times New Roman"/>
              </w:rPr>
            </w:pPr>
            <w:r w:rsidRPr="009B6DD2">
              <w:rPr>
                <w:rFonts w:ascii="Times New Roman" w:hAnsi="Times New Roman"/>
              </w:rPr>
              <w:t>26</w:t>
            </w:r>
            <w:r w:rsidR="00034010" w:rsidRPr="009B6DD2">
              <w:rPr>
                <w:rFonts w:ascii="Times New Roman" w:hAnsi="Times New Roman"/>
              </w:rPr>
              <w:t xml:space="preserve"> </w:t>
            </w:r>
            <w:r w:rsidRPr="009B6DD2">
              <w:rPr>
                <w:rFonts w:ascii="Times New Roman" w:hAnsi="Times New Roman"/>
              </w:rPr>
              <w:t>октября</w:t>
            </w:r>
            <w:r w:rsidR="00034010" w:rsidRPr="009B6DD2">
              <w:rPr>
                <w:rFonts w:ascii="Times New Roman" w:hAnsi="Times New Roman"/>
              </w:rPr>
              <w:t xml:space="preserve"> 2018 года</w:t>
            </w:r>
            <w:r w:rsidR="00034010">
              <w:rPr>
                <w:rFonts w:ascii="Times New Roman" w:hAnsi="Times New Roman"/>
              </w:rPr>
              <w:t xml:space="preserve">            </w:t>
            </w:r>
          </w:p>
        </w:tc>
      </w:tr>
      <w:tr w:rsidR="00034010" w:rsidRPr="0082382D" w:rsidTr="00034010"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34010" w:rsidRPr="0082382D" w:rsidRDefault="00034010" w:rsidP="003530FB">
            <w:pPr>
              <w:pStyle w:val="af5"/>
              <w:rPr>
                <w:rFonts w:ascii="Times New Roman" w:hAnsi="Times New Roman"/>
              </w:rPr>
            </w:pPr>
          </w:p>
        </w:tc>
      </w:tr>
      <w:tr w:rsidR="00F03104" w:rsidRPr="000A56C3" w:rsidTr="00F03104">
        <w:tc>
          <w:tcPr>
            <w:tcW w:w="4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104" w:rsidRPr="0000237D" w:rsidRDefault="00F03104" w:rsidP="00F0310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</w:p>
        </w:tc>
        <w:tc>
          <w:tcPr>
            <w:tcW w:w="50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104" w:rsidRPr="000A56C3" w:rsidRDefault="00F03104" w:rsidP="003530FB">
            <w:pPr>
              <w:pStyle w:val="af5"/>
              <w:rPr>
                <w:rFonts w:ascii="Times New Roman" w:hAnsi="Times New Roman"/>
              </w:rPr>
            </w:pPr>
          </w:p>
        </w:tc>
      </w:tr>
      <w:tr w:rsidR="00F03104" w:rsidRPr="000A56C3" w:rsidTr="00F03104">
        <w:tc>
          <w:tcPr>
            <w:tcW w:w="3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104" w:rsidRDefault="00F03104" w:rsidP="00F03104">
            <w:r>
              <w:t>образования Ейский район, н</w:t>
            </w:r>
            <w:r>
              <w:t>а</w:t>
            </w:r>
            <w:r>
              <w:t>чальник управления сельского хозяйства и продовольствия</w:t>
            </w:r>
          </w:p>
          <w:p w:rsidR="00F03104" w:rsidRPr="0000237D" w:rsidRDefault="00F03104" w:rsidP="00F03104"/>
        </w:tc>
        <w:tc>
          <w:tcPr>
            <w:tcW w:w="27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04" w:rsidRPr="000A56C3" w:rsidRDefault="00F03104" w:rsidP="003530F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03104" w:rsidRPr="000A56C3" w:rsidRDefault="00F03104" w:rsidP="003530F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04" w:rsidRDefault="00F03104" w:rsidP="003530FB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F03104" w:rsidRDefault="00F03104" w:rsidP="003530FB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F03104" w:rsidRPr="000A56C3" w:rsidRDefault="00F03104" w:rsidP="003530F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М.Д. Дьяченко</w:t>
            </w:r>
          </w:p>
        </w:tc>
      </w:tr>
      <w:tr w:rsidR="00034010" w:rsidRPr="000A56C3" w:rsidTr="00F03104">
        <w:tc>
          <w:tcPr>
            <w:tcW w:w="3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4010" w:rsidRPr="000A56C3" w:rsidRDefault="00034010" w:rsidP="003530FB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4010" w:rsidRPr="000A56C3" w:rsidRDefault="00034010" w:rsidP="003530FB">
            <w:pPr>
              <w:pStyle w:val="af5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34010" w:rsidRPr="000A56C3" w:rsidRDefault="00034010" w:rsidP="003530F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4010" w:rsidRPr="000A56C3" w:rsidRDefault="00034010" w:rsidP="003530FB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7A2E66" w:rsidRDefault="007A2E66" w:rsidP="007A2E66">
      <w:pPr>
        <w:jc w:val="center"/>
        <w:rPr>
          <w:rStyle w:val="af4"/>
          <w:b w:val="0"/>
          <w:bCs w:val="0"/>
          <w:color w:val="000000"/>
          <w:sz w:val="28"/>
          <w:szCs w:val="28"/>
        </w:rPr>
      </w:pPr>
    </w:p>
    <w:p w:rsidR="007A2E66" w:rsidRDefault="007A2E66" w:rsidP="007A2E66">
      <w:pPr>
        <w:jc w:val="center"/>
        <w:rPr>
          <w:rStyle w:val="af4"/>
          <w:b w:val="0"/>
          <w:bCs w:val="0"/>
          <w:color w:val="000000"/>
          <w:sz w:val="28"/>
          <w:szCs w:val="28"/>
        </w:rPr>
      </w:pPr>
    </w:p>
    <w:p w:rsidR="007A2E66" w:rsidRDefault="007A2E66" w:rsidP="007A2E66">
      <w:pPr>
        <w:jc w:val="center"/>
        <w:rPr>
          <w:rStyle w:val="af4"/>
          <w:b w:val="0"/>
          <w:bCs w:val="0"/>
          <w:color w:val="000000"/>
          <w:sz w:val="28"/>
          <w:szCs w:val="28"/>
        </w:rPr>
      </w:pPr>
    </w:p>
    <w:bookmarkEnd w:id="0"/>
    <w:p w:rsidR="007A2E66" w:rsidRDefault="007A2E66" w:rsidP="007A2E66">
      <w:pPr>
        <w:jc w:val="center"/>
        <w:rPr>
          <w:rStyle w:val="af4"/>
          <w:b w:val="0"/>
          <w:bCs w:val="0"/>
          <w:color w:val="000000"/>
          <w:sz w:val="28"/>
          <w:szCs w:val="28"/>
        </w:rPr>
      </w:pPr>
    </w:p>
    <w:sectPr w:rsidR="007A2E66" w:rsidSect="004C6D5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D6" w:rsidRDefault="004F33D6">
      <w:r>
        <w:separator/>
      </w:r>
    </w:p>
  </w:endnote>
  <w:endnote w:type="continuationSeparator" w:id="0">
    <w:p w:rsidR="004F33D6" w:rsidRDefault="004F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D6" w:rsidRDefault="004F33D6">
      <w:r>
        <w:separator/>
      </w:r>
    </w:p>
  </w:footnote>
  <w:footnote w:type="continuationSeparator" w:id="0">
    <w:p w:rsidR="004F33D6" w:rsidRDefault="004F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>
    <w:pPr>
      <w:pStyle w:val="a6"/>
      <w:jc w:val="center"/>
    </w:pPr>
    <w:fldSimple w:instr=" PAGE   \* MERGEFORMAT ">
      <w:r w:rsidR="00C3736D">
        <w:rPr>
          <w:noProof/>
        </w:rPr>
        <w:t>12</w:t>
      </w:r>
    </w:fldSimple>
  </w:p>
  <w:p w:rsidR="00D248D8" w:rsidRDefault="00D248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035F6C"/>
    <w:multiLevelType w:val="hybridMultilevel"/>
    <w:tmpl w:val="20407B36"/>
    <w:lvl w:ilvl="0" w:tplc="37B465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D464CF7"/>
    <w:multiLevelType w:val="hybridMultilevel"/>
    <w:tmpl w:val="A0D20E2C"/>
    <w:lvl w:ilvl="0" w:tplc="F482D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2C18"/>
    <w:rsid w:val="00003824"/>
    <w:rsid w:val="000071D4"/>
    <w:rsid w:val="0000780C"/>
    <w:rsid w:val="00010DA7"/>
    <w:rsid w:val="00011644"/>
    <w:rsid w:val="00013EC2"/>
    <w:rsid w:val="00016F3F"/>
    <w:rsid w:val="000215AA"/>
    <w:rsid w:val="00023288"/>
    <w:rsid w:val="00030C12"/>
    <w:rsid w:val="00031669"/>
    <w:rsid w:val="0003211A"/>
    <w:rsid w:val="0003343A"/>
    <w:rsid w:val="00034010"/>
    <w:rsid w:val="00035387"/>
    <w:rsid w:val="00042D91"/>
    <w:rsid w:val="00046251"/>
    <w:rsid w:val="00057C67"/>
    <w:rsid w:val="0006313F"/>
    <w:rsid w:val="00066FAA"/>
    <w:rsid w:val="00067C33"/>
    <w:rsid w:val="00072C18"/>
    <w:rsid w:val="00075404"/>
    <w:rsid w:val="00075C61"/>
    <w:rsid w:val="00075CED"/>
    <w:rsid w:val="00076653"/>
    <w:rsid w:val="00077A09"/>
    <w:rsid w:val="00085EB8"/>
    <w:rsid w:val="000861A5"/>
    <w:rsid w:val="00087B53"/>
    <w:rsid w:val="00090AE6"/>
    <w:rsid w:val="00092632"/>
    <w:rsid w:val="0009282C"/>
    <w:rsid w:val="000943B3"/>
    <w:rsid w:val="000943B7"/>
    <w:rsid w:val="00094767"/>
    <w:rsid w:val="000948A3"/>
    <w:rsid w:val="00097A41"/>
    <w:rsid w:val="000A1909"/>
    <w:rsid w:val="000A5025"/>
    <w:rsid w:val="000A508F"/>
    <w:rsid w:val="000A6A4B"/>
    <w:rsid w:val="000B1FE0"/>
    <w:rsid w:val="000B4185"/>
    <w:rsid w:val="000B4C11"/>
    <w:rsid w:val="000B5D5E"/>
    <w:rsid w:val="000B720F"/>
    <w:rsid w:val="000B753C"/>
    <w:rsid w:val="000C074F"/>
    <w:rsid w:val="000C306E"/>
    <w:rsid w:val="000C66AB"/>
    <w:rsid w:val="000D40D7"/>
    <w:rsid w:val="000D7778"/>
    <w:rsid w:val="000E0C66"/>
    <w:rsid w:val="000E25A8"/>
    <w:rsid w:val="000E3251"/>
    <w:rsid w:val="000E4AAA"/>
    <w:rsid w:val="000E698B"/>
    <w:rsid w:val="000E6DE8"/>
    <w:rsid w:val="000E6E30"/>
    <w:rsid w:val="000E784E"/>
    <w:rsid w:val="000F10A4"/>
    <w:rsid w:val="000F26F1"/>
    <w:rsid w:val="000F4BE4"/>
    <w:rsid w:val="000F4D07"/>
    <w:rsid w:val="000F546A"/>
    <w:rsid w:val="000F54E9"/>
    <w:rsid w:val="000F6E43"/>
    <w:rsid w:val="00111433"/>
    <w:rsid w:val="001130A2"/>
    <w:rsid w:val="001159CE"/>
    <w:rsid w:val="00117FC8"/>
    <w:rsid w:val="001226D0"/>
    <w:rsid w:val="00122E6F"/>
    <w:rsid w:val="00123265"/>
    <w:rsid w:val="0013285E"/>
    <w:rsid w:val="00133C44"/>
    <w:rsid w:val="00134181"/>
    <w:rsid w:val="001346A7"/>
    <w:rsid w:val="001372F5"/>
    <w:rsid w:val="0013758E"/>
    <w:rsid w:val="0014287C"/>
    <w:rsid w:val="00142A00"/>
    <w:rsid w:val="00143BB7"/>
    <w:rsid w:val="00145651"/>
    <w:rsid w:val="00152DA6"/>
    <w:rsid w:val="001544EC"/>
    <w:rsid w:val="00155D30"/>
    <w:rsid w:val="00160DE5"/>
    <w:rsid w:val="001617E7"/>
    <w:rsid w:val="001631E4"/>
    <w:rsid w:val="00163FA3"/>
    <w:rsid w:val="00167DD4"/>
    <w:rsid w:val="00167FCC"/>
    <w:rsid w:val="0017441E"/>
    <w:rsid w:val="00174631"/>
    <w:rsid w:val="00175B18"/>
    <w:rsid w:val="00176D57"/>
    <w:rsid w:val="001773B5"/>
    <w:rsid w:val="001779CB"/>
    <w:rsid w:val="00185148"/>
    <w:rsid w:val="0019223D"/>
    <w:rsid w:val="00195729"/>
    <w:rsid w:val="001957DF"/>
    <w:rsid w:val="001A0C27"/>
    <w:rsid w:val="001A441F"/>
    <w:rsid w:val="001A5B1B"/>
    <w:rsid w:val="001A7843"/>
    <w:rsid w:val="001B1C71"/>
    <w:rsid w:val="001B6E92"/>
    <w:rsid w:val="001B78B2"/>
    <w:rsid w:val="001C04DE"/>
    <w:rsid w:val="001C23C2"/>
    <w:rsid w:val="001C42CA"/>
    <w:rsid w:val="001D1FE9"/>
    <w:rsid w:val="001D2582"/>
    <w:rsid w:val="001D3346"/>
    <w:rsid w:val="001D3A63"/>
    <w:rsid w:val="001E0AF0"/>
    <w:rsid w:val="001E48C6"/>
    <w:rsid w:val="001F185E"/>
    <w:rsid w:val="001F2CD8"/>
    <w:rsid w:val="001F4FB7"/>
    <w:rsid w:val="001F6A3B"/>
    <w:rsid w:val="001F6B6C"/>
    <w:rsid w:val="0020270A"/>
    <w:rsid w:val="002049D1"/>
    <w:rsid w:val="00204AFA"/>
    <w:rsid w:val="00206944"/>
    <w:rsid w:val="00212874"/>
    <w:rsid w:val="00212F5B"/>
    <w:rsid w:val="00213866"/>
    <w:rsid w:val="00214674"/>
    <w:rsid w:val="002173BE"/>
    <w:rsid w:val="0021789D"/>
    <w:rsid w:val="002203E5"/>
    <w:rsid w:val="0022660B"/>
    <w:rsid w:val="00231D52"/>
    <w:rsid w:val="002328F0"/>
    <w:rsid w:val="002360EF"/>
    <w:rsid w:val="002408DC"/>
    <w:rsid w:val="00244788"/>
    <w:rsid w:val="00246724"/>
    <w:rsid w:val="002473EB"/>
    <w:rsid w:val="00262C9B"/>
    <w:rsid w:val="00270AF9"/>
    <w:rsid w:val="00271526"/>
    <w:rsid w:val="00274550"/>
    <w:rsid w:val="00274C04"/>
    <w:rsid w:val="00274F0C"/>
    <w:rsid w:val="002752A3"/>
    <w:rsid w:val="00275789"/>
    <w:rsid w:val="00275DEC"/>
    <w:rsid w:val="00277B3A"/>
    <w:rsid w:val="002802A5"/>
    <w:rsid w:val="002804A8"/>
    <w:rsid w:val="00282C7C"/>
    <w:rsid w:val="00283590"/>
    <w:rsid w:val="00286290"/>
    <w:rsid w:val="00287752"/>
    <w:rsid w:val="00290B68"/>
    <w:rsid w:val="00296207"/>
    <w:rsid w:val="00297E1F"/>
    <w:rsid w:val="00297E30"/>
    <w:rsid w:val="002A2C3B"/>
    <w:rsid w:val="002A303B"/>
    <w:rsid w:val="002A6E10"/>
    <w:rsid w:val="002B0450"/>
    <w:rsid w:val="002B1FBC"/>
    <w:rsid w:val="002B4709"/>
    <w:rsid w:val="002C04E7"/>
    <w:rsid w:val="002C0A29"/>
    <w:rsid w:val="002C2F88"/>
    <w:rsid w:val="002C7258"/>
    <w:rsid w:val="002C77BF"/>
    <w:rsid w:val="002D3C6D"/>
    <w:rsid w:val="002D461D"/>
    <w:rsid w:val="002D46EC"/>
    <w:rsid w:val="002D76B5"/>
    <w:rsid w:val="002E3642"/>
    <w:rsid w:val="002E6F39"/>
    <w:rsid w:val="002F3745"/>
    <w:rsid w:val="002F37D2"/>
    <w:rsid w:val="002F6134"/>
    <w:rsid w:val="002F75B6"/>
    <w:rsid w:val="0030138D"/>
    <w:rsid w:val="00302EF8"/>
    <w:rsid w:val="003035B0"/>
    <w:rsid w:val="003067C2"/>
    <w:rsid w:val="00310030"/>
    <w:rsid w:val="00314FDA"/>
    <w:rsid w:val="003163E1"/>
    <w:rsid w:val="00321EC8"/>
    <w:rsid w:val="0032223E"/>
    <w:rsid w:val="003230F4"/>
    <w:rsid w:val="0032372B"/>
    <w:rsid w:val="00323F10"/>
    <w:rsid w:val="00324726"/>
    <w:rsid w:val="0032643E"/>
    <w:rsid w:val="00332223"/>
    <w:rsid w:val="0034385A"/>
    <w:rsid w:val="003444A9"/>
    <w:rsid w:val="00347AEE"/>
    <w:rsid w:val="003530FB"/>
    <w:rsid w:val="003567E8"/>
    <w:rsid w:val="00356802"/>
    <w:rsid w:val="00361FDE"/>
    <w:rsid w:val="00373D6E"/>
    <w:rsid w:val="00374FD9"/>
    <w:rsid w:val="00375035"/>
    <w:rsid w:val="003771CA"/>
    <w:rsid w:val="00381E08"/>
    <w:rsid w:val="00384F08"/>
    <w:rsid w:val="00385129"/>
    <w:rsid w:val="00385A6B"/>
    <w:rsid w:val="00386892"/>
    <w:rsid w:val="003927FD"/>
    <w:rsid w:val="0039281E"/>
    <w:rsid w:val="00392EBB"/>
    <w:rsid w:val="003A2841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6F1"/>
    <w:rsid w:val="003D3959"/>
    <w:rsid w:val="003D3D0A"/>
    <w:rsid w:val="003D5D4C"/>
    <w:rsid w:val="003D67D7"/>
    <w:rsid w:val="003D6F26"/>
    <w:rsid w:val="003E1A22"/>
    <w:rsid w:val="003E3918"/>
    <w:rsid w:val="003E4B78"/>
    <w:rsid w:val="003E55F1"/>
    <w:rsid w:val="003F0D43"/>
    <w:rsid w:val="003F1574"/>
    <w:rsid w:val="00400529"/>
    <w:rsid w:val="00401661"/>
    <w:rsid w:val="004027AF"/>
    <w:rsid w:val="00403026"/>
    <w:rsid w:val="00405E76"/>
    <w:rsid w:val="00407AB6"/>
    <w:rsid w:val="00417135"/>
    <w:rsid w:val="004232C9"/>
    <w:rsid w:val="004264D3"/>
    <w:rsid w:val="004327C3"/>
    <w:rsid w:val="00433E97"/>
    <w:rsid w:val="004353A8"/>
    <w:rsid w:val="004373F9"/>
    <w:rsid w:val="00441509"/>
    <w:rsid w:val="00441F9A"/>
    <w:rsid w:val="004450A8"/>
    <w:rsid w:val="004474B6"/>
    <w:rsid w:val="00451D80"/>
    <w:rsid w:val="00452C43"/>
    <w:rsid w:val="00455CAE"/>
    <w:rsid w:val="00456E62"/>
    <w:rsid w:val="00464DD5"/>
    <w:rsid w:val="00465927"/>
    <w:rsid w:val="00465D8A"/>
    <w:rsid w:val="004702E0"/>
    <w:rsid w:val="004705C6"/>
    <w:rsid w:val="004741E0"/>
    <w:rsid w:val="004775AA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1F5F"/>
    <w:rsid w:val="004A25FB"/>
    <w:rsid w:val="004A394C"/>
    <w:rsid w:val="004B0FA7"/>
    <w:rsid w:val="004B1991"/>
    <w:rsid w:val="004B5AEC"/>
    <w:rsid w:val="004B69EE"/>
    <w:rsid w:val="004B79E1"/>
    <w:rsid w:val="004C1C63"/>
    <w:rsid w:val="004C2A9F"/>
    <w:rsid w:val="004C6D5E"/>
    <w:rsid w:val="004D37B5"/>
    <w:rsid w:val="004D3B84"/>
    <w:rsid w:val="004E0745"/>
    <w:rsid w:val="004E0BC4"/>
    <w:rsid w:val="004E1870"/>
    <w:rsid w:val="004E496A"/>
    <w:rsid w:val="004E4A28"/>
    <w:rsid w:val="004E5921"/>
    <w:rsid w:val="004F2C9E"/>
    <w:rsid w:val="004F33D6"/>
    <w:rsid w:val="004F5F4B"/>
    <w:rsid w:val="004F6857"/>
    <w:rsid w:val="004F6DCE"/>
    <w:rsid w:val="00503501"/>
    <w:rsid w:val="0050374C"/>
    <w:rsid w:val="00506B4F"/>
    <w:rsid w:val="00507E97"/>
    <w:rsid w:val="00511106"/>
    <w:rsid w:val="00514FE3"/>
    <w:rsid w:val="00515CAC"/>
    <w:rsid w:val="00520A30"/>
    <w:rsid w:val="00520DE6"/>
    <w:rsid w:val="00523FEC"/>
    <w:rsid w:val="00524A48"/>
    <w:rsid w:val="00524BD5"/>
    <w:rsid w:val="0053346B"/>
    <w:rsid w:val="00536257"/>
    <w:rsid w:val="005368E4"/>
    <w:rsid w:val="00540C39"/>
    <w:rsid w:val="00544324"/>
    <w:rsid w:val="00545105"/>
    <w:rsid w:val="005559EC"/>
    <w:rsid w:val="00557966"/>
    <w:rsid w:val="0057056E"/>
    <w:rsid w:val="0057110A"/>
    <w:rsid w:val="00571404"/>
    <w:rsid w:val="00571F46"/>
    <w:rsid w:val="005765FB"/>
    <w:rsid w:val="005768AC"/>
    <w:rsid w:val="00577F0E"/>
    <w:rsid w:val="00582D74"/>
    <w:rsid w:val="005831FF"/>
    <w:rsid w:val="0058509B"/>
    <w:rsid w:val="0058775D"/>
    <w:rsid w:val="0059019A"/>
    <w:rsid w:val="00590A23"/>
    <w:rsid w:val="00595844"/>
    <w:rsid w:val="005970E4"/>
    <w:rsid w:val="00597D4C"/>
    <w:rsid w:val="005A27D1"/>
    <w:rsid w:val="005A2892"/>
    <w:rsid w:val="005A351B"/>
    <w:rsid w:val="005A3867"/>
    <w:rsid w:val="005A5163"/>
    <w:rsid w:val="005B101E"/>
    <w:rsid w:val="005B27CE"/>
    <w:rsid w:val="005B4B18"/>
    <w:rsid w:val="005B51BB"/>
    <w:rsid w:val="005B7682"/>
    <w:rsid w:val="005C0898"/>
    <w:rsid w:val="005C0EDA"/>
    <w:rsid w:val="005C295D"/>
    <w:rsid w:val="005C2BAC"/>
    <w:rsid w:val="005C48F9"/>
    <w:rsid w:val="005C4D13"/>
    <w:rsid w:val="005D060F"/>
    <w:rsid w:val="005D3C98"/>
    <w:rsid w:val="005D4897"/>
    <w:rsid w:val="005D4BB3"/>
    <w:rsid w:val="005D60CA"/>
    <w:rsid w:val="005F0653"/>
    <w:rsid w:val="005F33F0"/>
    <w:rsid w:val="005F544E"/>
    <w:rsid w:val="005F63A0"/>
    <w:rsid w:val="00605F50"/>
    <w:rsid w:val="0060611C"/>
    <w:rsid w:val="00612409"/>
    <w:rsid w:val="0061243F"/>
    <w:rsid w:val="00616DD2"/>
    <w:rsid w:val="00616E7D"/>
    <w:rsid w:val="00620140"/>
    <w:rsid w:val="00630A42"/>
    <w:rsid w:val="00632CFF"/>
    <w:rsid w:val="00637A23"/>
    <w:rsid w:val="00640496"/>
    <w:rsid w:val="00642425"/>
    <w:rsid w:val="00643757"/>
    <w:rsid w:val="006437BA"/>
    <w:rsid w:val="00643948"/>
    <w:rsid w:val="00644D20"/>
    <w:rsid w:val="00646D77"/>
    <w:rsid w:val="00646E9F"/>
    <w:rsid w:val="00647DE2"/>
    <w:rsid w:val="0065403F"/>
    <w:rsid w:val="00660E2C"/>
    <w:rsid w:val="00661B27"/>
    <w:rsid w:val="00662ED4"/>
    <w:rsid w:val="00666C80"/>
    <w:rsid w:val="00670AF8"/>
    <w:rsid w:val="00670B51"/>
    <w:rsid w:val="00670EA4"/>
    <w:rsid w:val="00671766"/>
    <w:rsid w:val="00675DED"/>
    <w:rsid w:val="00677B36"/>
    <w:rsid w:val="00680695"/>
    <w:rsid w:val="006825DF"/>
    <w:rsid w:val="00682B9F"/>
    <w:rsid w:val="0068349A"/>
    <w:rsid w:val="00683C51"/>
    <w:rsid w:val="00687235"/>
    <w:rsid w:val="0069029F"/>
    <w:rsid w:val="00690EEB"/>
    <w:rsid w:val="006927F2"/>
    <w:rsid w:val="0069666C"/>
    <w:rsid w:val="006969C5"/>
    <w:rsid w:val="006A3EBF"/>
    <w:rsid w:val="006A49E0"/>
    <w:rsid w:val="006A7E39"/>
    <w:rsid w:val="006B03CC"/>
    <w:rsid w:val="006B1231"/>
    <w:rsid w:val="006B51A7"/>
    <w:rsid w:val="006B74A2"/>
    <w:rsid w:val="006C0031"/>
    <w:rsid w:val="006C215A"/>
    <w:rsid w:val="006C34EF"/>
    <w:rsid w:val="006C489B"/>
    <w:rsid w:val="006C5053"/>
    <w:rsid w:val="006C63AC"/>
    <w:rsid w:val="006C65C8"/>
    <w:rsid w:val="006C725C"/>
    <w:rsid w:val="006D18DD"/>
    <w:rsid w:val="006D37BA"/>
    <w:rsid w:val="006D5BFB"/>
    <w:rsid w:val="006D7D4A"/>
    <w:rsid w:val="006E2F73"/>
    <w:rsid w:val="006E42F0"/>
    <w:rsid w:val="006E6FF2"/>
    <w:rsid w:val="006F1D70"/>
    <w:rsid w:val="00706F1B"/>
    <w:rsid w:val="0070745C"/>
    <w:rsid w:val="00707793"/>
    <w:rsid w:val="00711E39"/>
    <w:rsid w:val="00713D63"/>
    <w:rsid w:val="00714B99"/>
    <w:rsid w:val="00717BDE"/>
    <w:rsid w:val="007217E2"/>
    <w:rsid w:val="00726901"/>
    <w:rsid w:val="00730932"/>
    <w:rsid w:val="007329C2"/>
    <w:rsid w:val="0073416D"/>
    <w:rsid w:val="00734AFA"/>
    <w:rsid w:val="00734D2B"/>
    <w:rsid w:val="00737334"/>
    <w:rsid w:val="0074084D"/>
    <w:rsid w:val="00742187"/>
    <w:rsid w:val="00742642"/>
    <w:rsid w:val="007434D5"/>
    <w:rsid w:val="00746A9C"/>
    <w:rsid w:val="00747413"/>
    <w:rsid w:val="0074756D"/>
    <w:rsid w:val="00750AD1"/>
    <w:rsid w:val="0075572A"/>
    <w:rsid w:val="0076035C"/>
    <w:rsid w:val="00760393"/>
    <w:rsid w:val="00760740"/>
    <w:rsid w:val="007638D8"/>
    <w:rsid w:val="0077024B"/>
    <w:rsid w:val="007736D4"/>
    <w:rsid w:val="00774773"/>
    <w:rsid w:val="0077518E"/>
    <w:rsid w:val="0077572D"/>
    <w:rsid w:val="007769DB"/>
    <w:rsid w:val="00776D9E"/>
    <w:rsid w:val="00777B85"/>
    <w:rsid w:val="00780180"/>
    <w:rsid w:val="00781DF9"/>
    <w:rsid w:val="00782C9B"/>
    <w:rsid w:val="007843CD"/>
    <w:rsid w:val="00786BF5"/>
    <w:rsid w:val="00790620"/>
    <w:rsid w:val="00793D0A"/>
    <w:rsid w:val="0079570F"/>
    <w:rsid w:val="00796A8E"/>
    <w:rsid w:val="007A2E66"/>
    <w:rsid w:val="007A518E"/>
    <w:rsid w:val="007B2F46"/>
    <w:rsid w:val="007B6CAF"/>
    <w:rsid w:val="007C04E9"/>
    <w:rsid w:val="007C1E7C"/>
    <w:rsid w:val="007C2C12"/>
    <w:rsid w:val="007C4EF7"/>
    <w:rsid w:val="007C6857"/>
    <w:rsid w:val="007C6902"/>
    <w:rsid w:val="007C7E11"/>
    <w:rsid w:val="007D4ABC"/>
    <w:rsid w:val="007E36B6"/>
    <w:rsid w:val="007E3F27"/>
    <w:rsid w:val="007E5332"/>
    <w:rsid w:val="007E6EF2"/>
    <w:rsid w:val="007E7303"/>
    <w:rsid w:val="007E7560"/>
    <w:rsid w:val="007F141F"/>
    <w:rsid w:val="007F2E99"/>
    <w:rsid w:val="007F5672"/>
    <w:rsid w:val="007F56E0"/>
    <w:rsid w:val="007F6EDD"/>
    <w:rsid w:val="008022F1"/>
    <w:rsid w:val="00802B32"/>
    <w:rsid w:val="00807359"/>
    <w:rsid w:val="00807818"/>
    <w:rsid w:val="0081074A"/>
    <w:rsid w:val="00812530"/>
    <w:rsid w:val="008202FF"/>
    <w:rsid w:val="00820E22"/>
    <w:rsid w:val="00821C24"/>
    <w:rsid w:val="00822DE2"/>
    <w:rsid w:val="0082382D"/>
    <w:rsid w:val="008239B3"/>
    <w:rsid w:val="008257A8"/>
    <w:rsid w:val="008352D5"/>
    <w:rsid w:val="00837886"/>
    <w:rsid w:val="00837D94"/>
    <w:rsid w:val="00844D95"/>
    <w:rsid w:val="008470CC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10C"/>
    <w:rsid w:val="008804DB"/>
    <w:rsid w:val="00882C0C"/>
    <w:rsid w:val="00882D8D"/>
    <w:rsid w:val="00885B91"/>
    <w:rsid w:val="0088605F"/>
    <w:rsid w:val="0088698D"/>
    <w:rsid w:val="008902FD"/>
    <w:rsid w:val="00892984"/>
    <w:rsid w:val="00892A81"/>
    <w:rsid w:val="008A063D"/>
    <w:rsid w:val="008A0C45"/>
    <w:rsid w:val="008A1DD8"/>
    <w:rsid w:val="008A3E54"/>
    <w:rsid w:val="008A402F"/>
    <w:rsid w:val="008A4921"/>
    <w:rsid w:val="008A5511"/>
    <w:rsid w:val="008A7D62"/>
    <w:rsid w:val="008B2F68"/>
    <w:rsid w:val="008B347B"/>
    <w:rsid w:val="008B44A7"/>
    <w:rsid w:val="008C024A"/>
    <w:rsid w:val="008C0DC3"/>
    <w:rsid w:val="008C1752"/>
    <w:rsid w:val="008C63CB"/>
    <w:rsid w:val="008C6966"/>
    <w:rsid w:val="008C7B55"/>
    <w:rsid w:val="008D0A48"/>
    <w:rsid w:val="008E0D35"/>
    <w:rsid w:val="008E1FC8"/>
    <w:rsid w:val="008E2E73"/>
    <w:rsid w:val="008E330D"/>
    <w:rsid w:val="008E3CF5"/>
    <w:rsid w:val="008E5FDE"/>
    <w:rsid w:val="008F08FD"/>
    <w:rsid w:val="008F12F6"/>
    <w:rsid w:val="008F2B3B"/>
    <w:rsid w:val="008F7734"/>
    <w:rsid w:val="008F792F"/>
    <w:rsid w:val="00910D68"/>
    <w:rsid w:val="00911098"/>
    <w:rsid w:val="00912A17"/>
    <w:rsid w:val="00912D79"/>
    <w:rsid w:val="0091581A"/>
    <w:rsid w:val="0091595B"/>
    <w:rsid w:val="00915AE8"/>
    <w:rsid w:val="0091698F"/>
    <w:rsid w:val="009203A8"/>
    <w:rsid w:val="0092579E"/>
    <w:rsid w:val="00931A25"/>
    <w:rsid w:val="00933564"/>
    <w:rsid w:val="00934B37"/>
    <w:rsid w:val="0093523B"/>
    <w:rsid w:val="00935A66"/>
    <w:rsid w:val="00937527"/>
    <w:rsid w:val="00941791"/>
    <w:rsid w:val="00942E1F"/>
    <w:rsid w:val="00943786"/>
    <w:rsid w:val="0095001F"/>
    <w:rsid w:val="00950488"/>
    <w:rsid w:val="00951012"/>
    <w:rsid w:val="009513E1"/>
    <w:rsid w:val="0095200A"/>
    <w:rsid w:val="0095238F"/>
    <w:rsid w:val="00956539"/>
    <w:rsid w:val="0096085B"/>
    <w:rsid w:val="00961C7E"/>
    <w:rsid w:val="009621A0"/>
    <w:rsid w:val="009668A3"/>
    <w:rsid w:val="00966A2F"/>
    <w:rsid w:val="00966DE1"/>
    <w:rsid w:val="00970B90"/>
    <w:rsid w:val="009737B2"/>
    <w:rsid w:val="009764F6"/>
    <w:rsid w:val="00982ABB"/>
    <w:rsid w:val="00983108"/>
    <w:rsid w:val="00993035"/>
    <w:rsid w:val="009952A2"/>
    <w:rsid w:val="00997409"/>
    <w:rsid w:val="009979E0"/>
    <w:rsid w:val="009A0C16"/>
    <w:rsid w:val="009A4E96"/>
    <w:rsid w:val="009A5F19"/>
    <w:rsid w:val="009A730B"/>
    <w:rsid w:val="009A7890"/>
    <w:rsid w:val="009A7CBE"/>
    <w:rsid w:val="009B075B"/>
    <w:rsid w:val="009B59BD"/>
    <w:rsid w:val="009B6DD2"/>
    <w:rsid w:val="009C1415"/>
    <w:rsid w:val="009C34E5"/>
    <w:rsid w:val="009C4E51"/>
    <w:rsid w:val="009C6291"/>
    <w:rsid w:val="009D014F"/>
    <w:rsid w:val="009D27DC"/>
    <w:rsid w:val="009E5D9C"/>
    <w:rsid w:val="009F11C6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936"/>
    <w:rsid w:val="00A11169"/>
    <w:rsid w:val="00A12897"/>
    <w:rsid w:val="00A1310D"/>
    <w:rsid w:val="00A21A74"/>
    <w:rsid w:val="00A21D2B"/>
    <w:rsid w:val="00A32CF9"/>
    <w:rsid w:val="00A32E1A"/>
    <w:rsid w:val="00A32EA2"/>
    <w:rsid w:val="00A33834"/>
    <w:rsid w:val="00A340ED"/>
    <w:rsid w:val="00A36214"/>
    <w:rsid w:val="00A378CF"/>
    <w:rsid w:val="00A42A5D"/>
    <w:rsid w:val="00A43820"/>
    <w:rsid w:val="00A51940"/>
    <w:rsid w:val="00A5327B"/>
    <w:rsid w:val="00A53802"/>
    <w:rsid w:val="00A5682F"/>
    <w:rsid w:val="00A56B35"/>
    <w:rsid w:val="00A60797"/>
    <w:rsid w:val="00A61B12"/>
    <w:rsid w:val="00A65B56"/>
    <w:rsid w:val="00A66FE8"/>
    <w:rsid w:val="00A7151F"/>
    <w:rsid w:val="00A77656"/>
    <w:rsid w:val="00A81EE9"/>
    <w:rsid w:val="00A82B82"/>
    <w:rsid w:val="00A84016"/>
    <w:rsid w:val="00A87F52"/>
    <w:rsid w:val="00A904B2"/>
    <w:rsid w:val="00A96894"/>
    <w:rsid w:val="00A970EC"/>
    <w:rsid w:val="00AA0AB3"/>
    <w:rsid w:val="00AA0C31"/>
    <w:rsid w:val="00AA2357"/>
    <w:rsid w:val="00AA2BF8"/>
    <w:rsid w:val="00AA3501"/>
    <w:rsid w:val="00AA37A9"/>
    <w:rsid w:val="00AA3EAD"/>
    <w:rsid w:val="00AB272D"/>
    <w:rsid w:val="00AB275D"/>
    <w:rsid w:val="00AB3A5A"/>
    <w:rsid w:val="00AC44FE"/>
    <w:rsid w:val="00AC49A4"/>
    <w:rsid w:val="00AD089C"/>
    <w:rsid w:val="00AD24F2"/>
    <w:rsid w:val="00AD4BD6"/>
    <w:rsid w:val="00AD66A0"/>
    <w:rsid w:val="00AE0599"/>
    <w:rsid w:val="00AF0A5F"/>
    <w:rsid w:val="00AF26B1"/>
    <w:rsid w:val="00AF3C6F"/>
    <w:rsid w:val="00B02E3A"/>
    <w:rsid w:val="00B03B68"/>
    <w:rsid w:val="00B0473C"/>
    <w:rsid w:val="00B065D3"/>
    <w:rsid w:val="00B11F95"/>
    <w:rsid w:val="00B14AA9"/>
    <w:rsid w:val="00B1535C"/>
    <w:rsid w:val="00B22428"/>
    <w:rsid w:val="00B24B71"/>
    <w:rsid w:val="00B34D2E"/>
    <w:rsid w:val="00B35A59"/>
    <w:rsid w:val="00B36BF9"/>
    <w:rsid w:val="00B37422"/>
    <w:rsid w:val="00B4245D"/>
    <w:rsid w:val="00B427E5"/>
    <w:rsid w:val="00B5298C"/>
    <w:rsid w:val="00B52BFD"/>
    <w:rsid w:val="00B53BF3"/>
    <w:rsid w:val="00B61BCD"/>
    <w:rsid w:val="00B63799"/>
    <w:rsid w:val="00B654E9"/>
    <w:rsid w:val="00B77684"/>
    <w:rsid w:val="00B801DA"/>
    <w:rsid w:val="00B80C4D"/>
    <w:rsid w:val="00B825E4"/>
    <w:rsid w:val="00B83371"/>
    <w:rsid w:val="00B8580D"/>
    <w:rsid w:val="00B863D2"/>
    <w:rsid w:val="00B931C7"/>
    <w:rsid w:val="00B93B02"/>
    <w:rsid w:val="00B97635"/>
    <w:rsid w:val="00BA3DB1"/>
    <w:rsid w:val="00BA5E9E"/>
    <w:rsid w:val="00BB1A35"/>
    <w:rsid w:val="00BB25D8"/>
    <w:rsid w:val="00BB2CF4"/>
    <w:rsid w:val="00BB546B"/>
    <w:rsid w:val="00BB6C80"/>
    <w:rsid w:val="00BC2E3F"/>
    <w:rsid w:val="00BC4A39"/>
    <w:rsid w:val="00BC4EA2"/>
    <w:rsid w:val="00BC7E5E"/>
    <w:rsid w:val="00BD3761"/>
    <w:rsid w:val="00BD3D30"/>
    <w:rsid w:val="00BD509C"/>
    <w:rsid w:val="00BD536D"/>
    <w:rsid w:val="00BD5F72"/>
    <w:rsid w:val="00BD7A48"/>
    <w:rsid w:val="00BE02FD"/>
    <w:rsid w:val="00BE1475"/>
    <w:rsid w:val="00BF5C88"/>
    <w:rsid w:val="00BF6789"/>
    <w:rsid w:val="00C00D00"/>
    <w:rsid w:val="00C01446"/>
    <w:rsid w:val="00C1026C"/>
    <w:rsid w:val="00C10F78"/>
    <w:rsid w:val="00C17F38"/>
    <w:rsid w:val="00C20EE4"/>
    <w:rsid w:val="00C223FD"/>
    <w:rsid w:val="00C23304"/>
    <w:rsid w:val="00C30AD0"/>
    <w:rsid w:val="00C33717"/>
    <w:rsid w:val="00C3703A"/>
    <w:rsid w:val="00C3736D"/>
    <w:rsid w:val="00C40F7B"/>
    <w:rsid w:val="00C424B7"/>
    <w:rsid w:val="00C463C1"/>
    <w:rsid w:val="00C50C4B"/>
    <w:rsid w:val="00C619F7"/>
    <w:rsid w:val="00C630A3"/>
    <w:rsid w:val="00C6368A"/>
    <w:rsid w:val="00C67093"/>
    <w:rsid w:val="00C70C82"/>
    <w:rsid w:val="00C729F5"/>
    <w:rsid w:val="00C83E3D"/>
    <w:rsid w:val="00C859AC"/>
    <w:rsid w:val="00C859DC"/>
    <w:rsid w:val="00C91EEF"/>
    <w:rsid w:val="00C9515B"/>
    <w:rsid w:val="00CB04B5"/>
    <w:rsid w:val="00CB4510"/>
    <w:rsid w:val="00CB54C1"/>
    <w:rsid w:val="00CB7095"/>
    <w:rsid w:val="00CC20AB"/>
    <w:rsid w:val="00CC32B5"/>
    <w:rsid w:val="00CC38D5"/>
    <w:rsid w:val="00CC4FE2"/>
    <w:rsid w:val="00CC62CB"/>
    <w:rsid w:val="00CD008A"/>
    <w:rsid w:val="00CD6479"/>
    <w:rsid w:val="00CD65E5"/>
    <w:rsid w:val="00CE31C8"/>
    <w:rsid w:val="00CE4809"/>
    <w:rsid w:val="00CE5F40"/>
    <w:rsid w:val="00CE73F9"/>
    <w:rsid w:val="00CF4FAC"/>
    <w:rsid w:val="00D00095"/>
    <w:rsid w:val="00D051B1"/>
    <w:rsid w:val="00D062E2"/>
    <w:rsid w:val="00D07444"/>
    <w:rsid w:val="00D10042"/>
    <w:rsid w:val="00D11537"/>
    <w:rsid w:val="00D11C45"/>
    <w:rsid w:val="00D14043"/>
    <w:rsid w:val="00D17B5A"/>
    <w:rsid w:val="00D227BC"/>
    <w:rsid w:val="00D248D8"/>
    <w:rsid w:val="00D24B01"/>
    <w:rsid w:val="00D270A4"/>
    <w:rsid w:val="00D3365C"/>
    <w:rsid w:val="00D34BCB"/>
    <w:rsid w:val="00D34C2B"/>
    <w:rsid w:val="00D352ED"/>
    <w:rsid w:val="00D356A7"/>
    <w:rsid w:val="00D356AE"/>
    <w:rsid w:val="00D453A1"/>
    <w:rsid w:val="00D50241"/>
    <w:rsid w:val="00D557EF"/>
    <w:rsid w:val="00D62C94"/>
    <w:rsid w:val="00D64745"/>
    <w:rsid w:val="00D6589D"/>
    <w:rsid w:val="00D65B59"/>
    <w:rsid w:val="00D67586"/>
    <w:rsid w:val="00D6778D"/>
    <w:rsid w:val="00D67797"/>
    <w:rsid w:val="00D74591"/>
    <w:rsid w:val="00D75A29"/>
    <w:rsid w:val="00D83DD6"/>
    <w:rsid w:val="00D83E35"/>
    <w:rsid w:val="00D865CD"/>
    <w:rsid w:val="00D86DB5"/>
    <w:rsid w:val="00D87C95"/>
    <w:rsid w:val="00D91741"/>
    <w:rsid w:val="00D967DF"/>
    <w:rsid w:val="00D96B74"/>
    <w:rsid w:val="00D971D0"/>
    <w:rsid w:val="00DA03E2"/>
    <w:rsid w:val="00DA503D"/>
    <w:rsid w:val="00DA5171"/>
    <w:rsid w:val="00DA51DE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D200A"/>
    <w:rsid w:val="00DD2844"/>
    <w:rsid w:val="00DD355D"/>
    <w:rsid w:val="00DD37C0"/>
    <w:rsid w:val="00DE46C7"/>
    <w:rsid w:val="00DE569F"/>
    <w:rsid w:val="00DE5F1C"/>
    <w:rsid w:val="00DF0F97"/>
    <w:rsid w:val="00DF3C2D"/>
    <w:rsid w:val="00DF50D3"/>
    <w:rsid w:val="00DF7BD2"/>
    <w:rsid w:val="00DF7E18"/>
    <w:rsid w:val="00E0747A"/>
    <w:rsid w:val="00E10A9C"/>
    <w:rsid w:val="00E113DD"/>
    <w:rsid w:val="00E1531A"/>
    <w:rsid w:val="00E160AD"/>
    <w:rsid w:val="00E17118"/>
    <w:rsid w:val="00E176B4"/>
    <w:rsid w:val="00E26289"/>
    <w:rsid w:val="00E26B50"/>
    <w:rsid w:val="00E2789C"/>
    <w:rsid w:val="00E30709"/>
    <w:rsid w:val="00E31580"/>
    <w:rsid w:val="00E33DEC"/>
    <w:rsid w:val="00E33E44"/>
    <w:rsid w:val="00E405AB"/>
    <w:rsid w:val="00E40EAF"/>
    <w:rsid w:val="00E41619"/>
    <w:rsid w:val="00E4485A"/>
    <w:rsid w:val="00E44959"/>
    <w:rsid w:val="00E44C17"/>
    <w:rsid w:val="00E450DA"/>
    <w:rsid w:val="00E46288"/>
    <w:rsid w:val="00E46EA1"/>
    <w:rsid w:val="00E508F5"/>
    <w:rsid w:val="00E60EC4"/>
    <w:rsid w:val="00E61934"/>
    <w:rsid w:val="00E62D47"/>
    <w:rsid w:val="00E6389B"/>
    <w:rsid w:val="00E65259"/>
    <w:rsid w:val="00E70045"/>
    <w:rsid w:val="00E70CF4"/>
    <w:rsid w:val="00E71C0B"/>
    <w:rsid w:val="00E72378"/>
    <w:rsid w:val="00E72B13"/>
    <w:rsid w:val="00E81D41"/>
    <w:rsid w:val="00E8566F"/>
    <w:rsid w:val="00E942FE"/>
    <w:rsid w:val="00E95C6B"/>
    <w:rsid w:val="00EA2BC0"/>
    <w:rsid w:val="00EA2FF3"/>
    <w:rsid w:val="00EA38DC"/>
    <w:rsid w:val="00EA62F0"/>
    <w:rsid w:val="00EB3282"/>
    <w:rsid w:val="00EB33F8"/>
    <w:rsid w:val="00EB6329"/>
    <w:rsid w:val="00EB6F27"/>
    <w:rsid w:val="00EC2CED"/>
    <w:rsid w:val="00EC4827"/>
    <w:rsid w:val="00EC5C71"/>
    <w:rsid w:val="00EC6B10"/>
    <w:rsid w:val="00ED169E"/>
    <w:rsid w:val="00ED2413"/>
    <w:rsid w:val="00ED3B6F"/>
    <w:rsid w:val="00ED4D82"/>
    <w:rsid w:val="00ED4FE8"/>
    <w:rsid w:val="00ED5B5C"/>
    <w:rsid w:val="00ED648C"/>
    <w:rsid w:val="00EE1A63"/>
    <w:rsid w:val="00EE2216"/>
    <w:rsid w:val="00EE3B9D"/>
    <w:rsid w:val="00EE6A79"/>
    <w:rsid w:val="00EE759E"/>
    <w:rsid w:val="00EF715C"/>
    <w:rsid w:val="00EF7981"/>
    <w:rsid w:val="00F00189"/>
    <w:rsid w:val="00F03104"/>
    <w:rsid w:val="00F072F1"/>
    <w:rsid w:val="00F125B0"/>
    <w:rsid w:val="00F12ABA"/>
    <w:rsid w:val="00F12C80"/>
    <w:rsid w:val="00F13839"/>
    <w:rsid w:val="00F147F5"/>
    <w:rsid w:val="00F15640"/>
    <w:rsid w:val="00F21004"/>
    <w:rsid w:val="00F23715"/>
    <w:rsid w:val="00F240CD"/>
    <w:rsid w:val="00F271D0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872"/>
    <w:rsid w:val="00F51971"/>
    <w:rsid w:val="00F52E62"/>
    <w:rsid w:val="00F5363A"/>
    <w:rsid w:val="00F53F72"/>
    <w:rsid w:val="00F578AE"/>
    <w:rsid w:val="00F61EA5"/>
    <w:rsid w:val="00F62526"/>
    <w:rsid w:val="00F7269E"/>
    <w:rsid w:val="00F72B62"/>
    <w:rsid w:val="00F72CDC"/>
    <w:rsid w:val="00F72D03"/>
    <w:rsid w:val="00F73B36"/>
    <w:rsid w:val="00F76915"/>
    <w:rsid w:val="00F82604"/>
    <w:rsid w:val="00F87C9B"/>
    <w:rsid w:val="00F91290"/>
    <w:rsid w:val="00F93348"/>
    <w:rsid w:val="00F93FE3"/>
    <w:rsid w:val="00FA3ACC"/>
    <w:rsid w:val="00FB0AB2"/>
    <w:rsid w:val="00FB2CE9"/>
    <w:rsid w:val="00FB39C0"/>
    <w:rsid w:val="00FB4996"/>
    <w:rsid w:val="00FB5A7C"/>
    <w:rsid w:val="00FB6BE1"/>
    <w:rsid w:val="00FB7049"/>
    <w:rsid w:val="00FB72FA"/>
    <w:rsid w:val="00FC183F"/>
    <w:rsid w:val="00FD4713"/>
    <w:rsid w:val="00FD6540"/>
    <w:rsid w:val="00FD7FE3"/>
    <w:rsid w:val="00FE196A"/>
    <w:rsid w:val="00FE2782"/>
    <w:rsid w:val="00FF07AC"/>
    <w:rsid w:val="00FF0EB2"/>
    <w:rsid w:val="00FF19F0"/>
    <w:rsid w:val="00FF1F97"/>
    <w:rsid w:val="00FF2435"/>
    <w:rsid w:val="00FF417A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1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746A9C"/>
    <w:rPr>
      <w:color w:val="106BBE"/>
    </w:rPr>
  </w:style>
  <w:style w:type="character" w:customStyle="1" w:styleId="af4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paragraph" w:customStyle="1" w:styleId="NoSpacing">
    <w:name w:val="No Spacing"/>
    <w:link w:val="NoSpacingChar"/>
    <w:rsid w:val="009A0C1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9A0C16"/>
    <w:rPr>
      <w:rFonts w:ascii="Calibri" w:hAnsi="Calibri"/>
      <w:sz w:val="22"/>
      <w:szCs w:val="22"/>
      <w:lang w:val="ru-RU" w:eastAsia="en-US" w:bidi="ar-SA"/>
    </w:rPr>
  </w:style>
  <w:style w:type="character" w:customStyle="1" w:styleId="a7">
    <w:name w:val="Верхний колонтитул Знак"/>
    <w:link w:val="a6"/>
    <w:uiPriority w:val="99"/>
    <w:rsid w:val="0081074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D4D82"/>
    <w:rPr>
      <w:rFonts w:ascii="Arial" w:eastAsia="Batang" w:hAnsi="Arial" w:cs="Arial"/>
      <w:lang w:eastAsia="ko-KR" w:bidi="ar-SA"/>
    </w:rPr>
  </w:style>
  <w:style w:type="paragraph" w:styleId="af7">
    <w:name w:val="No Spacing"/>
    <w:uiPriority w:val="1"/>
    <w:qFormat/>
    <w:rsid w:val="00ED4D82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5pt">
    <w:name w:val="Основной текст + 10;5 pt"/>
    <w:rsid w:val="00EC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C3570-335A-4B5A-95E6-EF00B8E3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40</TotalTime>
  <Pages>1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30489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u11_09</cp:lastModifiedBy>
  <cp:revision>4</cp:revision>
  <cp:lastPrinted>2018-04-13T08:41:00Z</cp:lastPrinted>
  <dcterms:created xsi:type="dcterms:W3CDTF">2018-10-29T14:06:00Z</dcterms:created>
  <dcterms:modified xsi:type="dcterms:W3CDTF">2018-10-29T14:07:00Z</dcterms:modified>
</cp:coreProperties>
</file>